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1B9D" w14:textId="77777777" w:rsidR="0031510E" w:rsidRDefault="0031510E" w:rsidP="00534519">
      <w:pPr>
        <w:ind w:left="720"/>
        <w:jc w:val="both"/>
        <w:rPr>
          <w:rFonts w:asciiTheme="minorHAnsi" w:hAnsiTheme="minorHAnsi" w:cstheme="minorHAnsi"/>
        </w:rPr>
      </w:pPr>
      <w:bookmarkStart w:id="0" w:name="_GoBack"/>
      <w:bookmarkEnd w:id="0"/>
    </w:p>
    <w:p w14:paraId="4AF2F389" w14:textId="128D6605" w:rsidR="0031510E" w:rsidRDefault="002637B6" w:rsidP="002637B6">
      <w:pPr>
        <w:ind w:firstLine="720"/>
        <w:jc w:val="both"/>
        <w:rPr>
          <w:rFonts w:asciiTheme="minorHAnsi" w:hAnsiTheme="minorHAnsi" w:cstheme="minorHAnsi"/>
        </w:rPr>
      </w:pPr>
      <w:r>
        <w:rPr>
          <w:rFonts w:asciiTheme="minorHAnsi" w:hAnsiTheme="minorHAnsi" w:cstheme="minorHAnsi"/>
        </w:rPr>
        <w:t>1</w:t>
      </w:r>
      <w:r w:rsidR="0031510E">
        <w:rPr>
          <w:rFonts w:asciiTheme="minorHAnsi" w:hAnsiTheme="minorHAnsi" w:cstheme="minorHAnsi"/>
        </w:rPr>
        <w:t>4</w:t>
      </w:r>
      <w:r w:rsidR="0031510E" w:rsidRPr="0031510E">
        <w:rPr>
          <w:rFonts w:asciiTheme="minorHAnsi" w:hAnsiTheme="minorHAnsi" w:cstheme="minorHAnsi"/>
          <w:vertAlign w:val="superscript"/>
        </w:rPr>
        <w:t>th</w:t>
      </w:r>
      <w:r w:rsidR="0031510E">
        <w:rPr>
          <w:rFonts w:asciiTheme="minorHAnsi" w:hAnsiTheme="minorHAnsi" w:cstheme="minorHAnsi"/>
        </w:rPr>
        <w:t xml:space="preserve"> October 2021</w:t>
      </w:r>
    </w:p>
    <w:p w14:paraId="70BD15B0" w14:textId="77777777" w:rsidR="0031510E" w:rsidRDefault="0031510E" w:rsidP="00534519">
      <w:pPr>
        <w:ind w:left="720"/>
        <w:jc w:val="both"/>
        <w:rPr>
          <w:rFonts w:asciiTheme="minorHAnsi" w:hAnsiTheme="minorHAnsi" w:cstheme="minorHAnsi"/>
        </w:rPr>
      </w:pPr>
    </w:p>
    <w:p w14:paraId="10298F20" w14:textId="7E5CE089" w:rsidR="0031510E" w:rsidRDefault="0031510E" w:rsidP="00534519">
      <w:pPr>
        <w:ind w:left="720"/>
        <w:jc w:val="both"/>
        <w:rPr>
          <w:rFonts w:asciiTheme="minorHAnsi" w:hAnsiTheme="minorHAnsi" w:cstheme="minorHAnsi"/>
        </w:rPr>
      </w:pPr>
      <w:r>
        <w:rPr>
          <w:rFonts w:asciiTheme="minorHAnsi" w:hAnsiTheme="minorHAnsi" w:cstheme="minorHAnsi"/>
        </w:rPr>
        <w:t xml:space="preserve">Dear </w:t>
      </w:r>
      <w:r w:rsidR="002637B6">
        <w:rPr>
          <w:rFonts w:asciiTheme="minorHAnsi" w:hAnsiTheme="minorHAnsi" w:cstheme="minorHAnsi"/>
        </w:rPr>
        <w:t>F</w:t>
      </w:r>
      <w:r>
        <w:rPr>
          <w:rFonts w:asciiTheme="minorHAnsi" w:hAnsiTheme="minorHAnsi" w:cstheme="minorHAnsi"/>
        </w:rPr>
        <w:t>amilies,</w:t>
      </w:r>
    </w:p>
    <w:p w14:paraId="191585A5" w14:textId="77777777" w:rsidR="0031510E" w:rsidRDefault="0031510E" w:rsidP="00534519">
      <w:pPr>
        <w:ind w:left="720"/>
        <w:jc w:val="both"/>
        <w:rPr>
          <w:rFonts w:asciiTheme="minorHAnsi" w:hAnsiTheme="minorHAnsi" w:cstheme="minorHAnsi"/>
        </w:rPr>
      </w:pPr>
    </w:p>
    <w:p w14:paraId="0DB13786" w14:textId="586954E9" w:rsidR="0031510E" w:rsidRDefault="0031510E" w:rsidP="00534519">
      <w:pPr>
        <w:ind w:left="720"/>
        <w:jc w:val="both"/>
        <w:rPr>
          <w:rFonts w:asciiTheme="minorHAnsi" w:hAnsiTheme="minorHAnsi" w:cstheme="minorHAnsi"/>
        </w:rPr>
      </w:pPr>
      <w:r>
        <w:rPr>
          <w:rFonts w:asciiTheme="minorHAnsi" w:hAnsiTheme="minorHAnsi" w:cstheme="minorHAnsi"/>
        </w:rPr>
        <w:t xml:space="preserve">I </w:t>
      </w:r>
      <w:r w:rsidR="002637B6">
        <w:rPr>
          <w:rFonts w:asciiTheme="minorHAnsi" w:hAnsiTheme="minorHAnsi" w:cstheme="minorHAnsi"/>
        </w:rPr>
        <w:t xml:space="preserve">sincerely </w:t>
      </w:r>
      <w:r>
        <w:rPr>
          <w:rFonts w:asciiTheme="minorHAnsi" w:hAnsiTheme="minorHAnsi" w:cstheme="minorHAnsi"/>
        </w:rPr>
        <w:t>hope you are all well.</w:t>
      </w:r>
    </w:p>
    <w:p w14:paraId="7131554C" w14:textId="77777777" w:rsidR="0031510E" w:rsidRDefault="0031510E" w:rsidP="00534519">
      <w:pPr>
        <w:ind w:left="720"/>
        <w:jc w:val="both"/>
        <w:rPr>
          <w:rFonts w:asciiTheme="minorHAnsi" w:hAnsiTheme="minorHAnsi" w:cstheme="minorHAnsi"/>
        </w:rPr>
      </w:pPr>
    </w:p>
    <w:p w14:paraId="2941221F" w14:textId="49CE4B21" w:rsidR="0031510E" w:rsidRDefault="002637B6" w:rsidP="00534519">
      <w:pPr>
        <w:ind w:left="720"/>
        <w:jc w:val="both"/>
        <w:rPr>
          <w:rFonts w:asciiTheme="minorHAnsi" w:hAnsiTheme="minorHAnsi" w:cstheme="minorHAnsi"/>
        </w:rPr>
      </w:pPr>
      <w:r>
        <w:rPr>
          <w:rFonts w:asciiTheme="minorHAnsi" w:hAnsiTheme="minorHAnsi" w:cstheme="minorHAnsi"/>
        </w:rPr>
        <w:t xml:space="preserve">As we draw to the end of the first term </w:t>
      </w:r>
      <w:r w:rsidR="0048731B">
        <w:rPr>
          <w:rFonts w:asciiTheme="minorHAnsi" w:hAnsiTheme="minorHAnsi" w:cstheme="minorHAnsi"/>
        </w:rPr>
        <w:t>in the life of</w:t>
      </w:r>
      <w:r>
        <w:rPr>
          <w:rFonts w:asciiTheme="minorHAnsi" w:hAnsiTheme="minorHAnsi" w:cstheme="minorHAnsi"/>
        </w:rPr>
        <w:t xml:space="preserve"> Windmill Hill I wanted to write and let you know how things are going at school.</w:t>
      </w:r>
    </w:p>
    <w:p w14:paraId="0A251984" w14:textId="4C509F57" w:rsidR="0048731B" w:rsidRDefault="0048731B" w:rsidP="00534519">
      <w:pPr>
        <w:ind w:left="720"/>
        <w:jc w:val="both"/>
        <w:rPr>
          <w:rFonts w:asciiTheme="minorHAnsi" w:hAnsiTheme="minorHAnsi" w:cstheme="minorHAnsi"/>
        </w:rPr>
      </w:pPr>
    </w:p>
    <w:p w14:paraId="00CBBFB9" w14:textId="08C74229" w:rsidR="0048731B" w:rsidRDefault="0048731B" w:rsidP="0048731B">
      <w:pPr>
        <w:ind w:left="720"/>
        <w:jc w:val="both"/>
        <w:rPr>
          <w:rFonts w:asciiTheme="minorHAnsi" w:hAnsiTheme="minorHAnsi" w:cstheme="minorHAnsi"/>
        </w:rPr>
      </w:pPr>
      <w:r>
        <w:rPr>
          <w:rFonts w:asciiTheme="minorHAnsi" w:hAnsiTheme="minorHAnsi" w:cstheme="minorHAnsi"/>
        </w:rPr>
        <w:t xml:space="preserve">It has been a very busy half term for everyone; settling into a new school with new routines, new friends and new staff. Everyone has worked really hard and I’m sure are ready for the </w:t>
      </w:r>
      <w:proofErr w:type="gramStart"/>
      <w:r>
        <w:rPr>
          <w:rFonts w:asciiTheme="minorHAnsi" w:hAnsiTheme="minorHAnsi" w:cstheme="minorHAnsi"/>
        </w:rPr>
        <w:t>2 week</w:t>
      </w:r>
      <w:proofErr w:type="gramEnd"/>
      <w:r>
        <w:rPr>
          <w:rFonts w:asciiTheme="minorHAnsi" w:hAnsiTheme="minorHAnsi" w:cstheme="minorHAnsi"/>
        </w:rPr>
        <w:t xml:space="preserve"> break.</w:t>
      </w:r>
    </w:p>
    <w:p w14:paraId="5F41D002" w14:textId="77777777" w:rsidR="0048731B" w:rsidRDefault="0048731B" w:rsidP="0048731B">
      <w:pPr>
        <w:ind w:left="720"/>
        <w:jc w:val="both"/>
        <w:rPr>
          <w:rFonts w:asciiTheme="minorHAnsi" w:hAnsiTheme="minorHAnsi" w:cstheme="minorHAnsi"/>
        </w:rPr>
      </w:pPr>
    </w:p>
    <w:p w14:paraId="4BFDA3E6" w14:textId="321AE04C" w:rsidR="0048731B" w:rsidRDefault="0048731B" w:rsidP="00534519">
      <w:pPr>
        <w:ind w:left="720"/>
        <w:jc w:val="both"/>
        <w:rPr>
          <w:rFonts w:asciiTheme="minorHAnsi" w:hAnsiTheme="minorHAnsi" w:cstheme="minorHAnsi"/>
        </w:rPr>
      </w:pPr>
      <w:r>
        <w:rPr>
          <w:rFonts w:asciiTheme="minorHAnsi" w:hAnsiTheme="minorHAnsi" w:cstheme="minorHAnsi"/>
        </w:rPr>
        <w:t>Classes are starting to prepare for the grand opening on the 10</w:t>
      </w:r>
      <w:r w:rsidRPr="0048731B">
        <w:rPr>
          <w:rFonts w:asciiTheme="minorHAnsi" w:hAnsiTheme="minorHAnsi" w:cstheme="minorHAnsi"/>
          <w:vertAlign w:val="superscript"/>
        </w:rPr>
        <w:t>th</w:t>
      </w:r>
      <w:r>
        <w:rPr>
          <w:rFonts w:asciiTheme="minorHAnsi" w:hAnsiTheme="minorHAnsi" w:cstheme="minorHAnsi"/>
        </w:rPr>
        <w:t xml:space="preserve"> November, and while the students are helping to ensure the inside of the school is welcoming, the builders are rapidly completing the external works. Fingers crossed the playground will be completed over the half term break!</w:t>
      </w:r>
    </w:p>
    <w:p w14:paraId="3054CCF8" w14:textId="40481F7C" w:rsidR="002637B6" w:rsidRDefault="002637B6" w:rsidP="00534519">
      <w:pPr>
        <w:ind w:left="720"/>
        <w:jc w:val="both"/>
        <w:rPr>
          <w:rFonts w:asciiTheme="minorHAnsi" w:hAnsiTheme="minorHAnsi" w:cstheme="minorHAnsi"/>
        </w:rPr>
      </w:pPr>
    </w:p>
    <w:p w14:paraId="29ECA646" w14:textId="250EBC0C" w:rsidR="002637B6" w:rsidRDefault="002637B6" w:rsidP="00534519">
      <w:pPr>
        <w:ind w:left="720"/>
        <w:jc w:val="both"/>
        <w:rPr>
          <w:rFonts w:asciiTheme="minorHAnsi" w:hAnsiTheme="minorHAnsi" w:cstheme="minorHAnsi"/>
        </w:rPr>
      </w:pPr>
      <w:r>
        <w:rPr>
          <w:rFonts w:asciiTheme="minorHAnsi" w:hAnsiTheme="minorHAnsi" w:cstheme="minorHAnsi"/>
        </w:rPr>
        <w:t xml:space="preserve">The longer half term break is something that each of the schools and college, across Creating Tomorrow Trust, have decided to implement for the first time this year. Following analysis of yearly attendance </w:t>
      </w:r>
      <w:proofErr w:type="gramStart"/>
      <w:r>
        <w:rPr>
          <w:rFonts w:asciiTheme="minorHAnsi" w:hAnsiTheme="minorHAnsi" w:cstheme="minorHAnsi"/>
        </w:rPr>
        <w:t>information</w:t>
      </w:r>
      <w:proofErr w:type="gramEnd"/>
      <w:r>
        <w:rPr>
          <w:rFonts w:asciiTheme="minorHAnsi" w:hAnsiTheme="minorHAnsi" w:cstheme="minorHAnsi"/>
        </w:rPr>
        <w:t xml:space="preserve"> it shows increases in student and staff sickness absence in the run-up to Christmas. We hope that the 2-week break gives everyone the chance to recharge their batteries and return refreshed for the run-up to the winter break.</w:t>
      </w:r>
    </w:p>
    <w:p w14:paraId="5D33BDC7" w14:textId="77777777" w:rsidR="0031510E" w:rsidRDefault="0031510E" w:rsidP="00534519">
      <w:pPr>
        <w:ind w:left="720"/>
        <w:jc w:val="both"/>
        <w:rPr>
          <w:rFonts w:asciiTheme="minorHAnsi" w:hAnsiTheme="minorHAnsi" w:cstheme="minorHAnsi"/>
        </w:rPr>
      </w:pPr>
    </w:p>
    <w:p w14:paraId="2D373C29" w14:textId="2F8F0F23" w:rsidR="002842AD" w:rsidRDefault="002637B6" w:rsidP="00534519">
      <w:pPr>
        <w:ind w:left="720"/>
        <w:jc w:val="both"/>
        <w:rPr>
          <w:rFonts w:asciiTheme="minorHAnsi" w:hAnsiTheme="minorHAnsi" w:cstheme="minorHAnsi"/>
        </w:rPr>
      </w:pPr>
      <w:r>
        <w:rPr>
          <w:rFonts w:asciiTheme="minorHAnsi" w:hAnsiTheme="minorHAnsi" w:cstheme="minorHAnsi"/>
        </w:rPr>
        <w:t>I wrote 10 days ago to share t</w:t>
      </w:r>
      <w:r w:rsidR="000D35EE">
        <w:rPr>
          <w:rFonts w:asciiTheme="minorHAnsi" w:hAnsiTheme="minorHAnsi" w:cstheme="minorHAnsi"/>
        </w:rPr>
        <w:t xml:space="preserve">he sad news that </w:t>
      </w:r>
      <w:r w:rsidR="005B7E0A">
        <w:rPr>
          <w:rFonts w:asciiTheme="minorHAnsi" w:hAnsiTheme="minorHAnsi" w:cstheme="minorHAnsi"/>
        </w:rPr>
        <w:t>Michele’s</w:t>
      </w:r>
      <w:r w:rsidR="0031510E">
        <w:rPr>
          <w:rFonts w:asciiTheme="minorHAnsi" w:hAnsiTheme="minorHAnsi" w:cstheme="minorHAnsi"/>
        </w:rPr>
        <w:t xml:space="preserve"> husband is extremely poorly and so </w:t>
      </w:r>
      <w:r>
        <w:rPr>
          <w:rFonts w:asciiTheme="minorHAnsi" w:hAnsiTheme="minorHAnsi" w:cstheme="minorHAnsi"/>
        </w:rPr>
        <w:t>needing to be at home</w:t>
      </w:r>
      <w:r w:rsidR="0031510E">
        <w:rPr>
          <w:rFonts w:asciiTheme="minorHAnsi" w:hAnsiTheme="minorHAnsi" w:cstheme="minorHAnsi"/>
        </w:rPr>
        <w:t xml:space="preserve"> with </w:t>
      </w:r>
      <w:r w:rsidR="000D35EE">
        <w:rPr>
          <w:rFonts w:asciiTheme="minorHAnsi" w:hAnsiTheme="minorHAnsi" w:cstheme="minorHAnsi"/>
        </w:rPr>
        <w:t>him</w:t>
      </w:r>
      <w:r w:rsidR="0031510E">
        <w:rPr>
          <w:rFonts w:asciiTheme="minorHAnsi" w:hAnsiTheme="minorHAnsi" w:cstheme="minorHAnsi"/>
        </w:rPr>
        <w:t xml:space="preserve">. </w:t>
      </w:r>
      <w:r w:rsidR="002842AD">
        <w:rPr>
          <w:rFonts w:asciiTheme="minorHAnsi" w:hAnsiTheme="minorHAnsi" w:cstheme="minorHAnsi"/>
        </w:rPr>
        <w:t xml:space="preserve"> W</w:t>
      </w:r>
      <w:r>
        <w:rPr>
          <w:rFonts w:asciiTheme="minorHAnsi" w:hAnsiTheme="minorHAnsi" w:cstheme="minorHAnsi"/>
        </w:rPr>
        <w:t xml:space="preserve">e are </w:t>
      </w:r>
      <w:r w:rsidR="002842AD">
        <w:rPr>
          <w:rFonts w:asciiTheme="minorHAnsi" w:hAnsiTheme="minorHAnsi" w:cstheme="minorHAnsi"/>
        </w:rPr>
        <w:t xml:space="preserve">now </w:t>
      </w:r>
      <w:r>
        <w:rPr>
          <w:rFonts w:asciiTheme="minorHAnsi" w:hAnsiTheme="minorHAnsi" w:cstheme="minorHAnsi"/>
        </w:rPr>
        <w:t xml:space="preserve">able to share with you that we been able to secure longer term support for Andrew and Lauren. </w:t>
      </w:r>
    </w:p>
    <w:p w14:paraId="1E447993" w14:textId="77777777" w:rsidR="002842AD" w:rsidRDefault="002842AD" w:rsidP="00534519">
      <w:pPr>
        <w:ind w:left="720"/>
        <w:jc w:val="both"/>
        <w:rPr>
          <w:rFonts w:asciiTheme="minorHAnsi" w:hAnsiTheme="minorHAnsi" w:cstheme="minorHAnsi"/>
        </w:rPr>
      </w:pPr>
    </w:p>
    <w:p w14:paraId="61C0EDF3" w14:textId="23B0F41D" w:rsidR="007115A7" w:rsidRDefault="002637B6" w:rsidP="00534519">
      <w:pPr>
        <w:ind w:left="720"/>
        <w:jc w:val="both"/>
        <w:rPr>
          <w:rFonts w:asciiTheme="minorHAnsi" w:hAnsiTheme="minorHAnsi" w:cstheme="minorHAnsi"/>
        </w:rPr>
      </w:pPr>
      <w:r>
        <w:rPr>
          <w:rFonts w:asciiTheme="minorHAnsi" w:hAnsiTheme="minorHAnsi" w:cstheme="minorHAnsi"/>
        </w:rPr>
        <w:t xml:space="preserve">After the half term break </w:t>
      </w:r>
      <w:r w:rsidR="002842AD">
        <w:rPr>
          <w:rFonts w:asciiTheme="minorHAnsi" w:hAnsiTheme="minorHAnsi" w:cstheme="minorHAnsi"/>
        </w:rPr>
        <w:t xml:space="preserve">Debbie </w:t>
      </w:r>
      <w:proofErr w:type="spellStart"/>
      <w:r w:rsidR="002842AD">
        <w:rPr>
          <w:rFonts w:asciiTheme="minorHAnsi" w:hAnsiTheme="minorHAnsi" w:cstheme="minorHAnsi"/>
        </w:rPr>
        <w:t>Foolkes</w:t>
      </w:r>
      <w:proofErr w:type="spellEnd"/>
      <w:r w:rsidR="002842AD">
        <w:rPr>
          <w:rFonts w:asciiTheme="minorHAnsi" w:hAnsiTheme="minorHAnsi" w:cstheme="minorHAnsi"/>
        </w:rPr>
        <w:t xml:space="preserve"> (ex-headteacher at Woodlands </w:t>
      </w:r>
      <w:r w:rsidR="0048731B">
        <w:rPr>
          <w:rFonts w:asciiTheme="minorHAnsi" w:hAnsiTheme="minorHAnsi" w:cstheme="minorHAnsi"/>
        </w:rPr>
        <w:t>S</w:t>
      </w:r>
      <w:r w:rsidR="002842AD">
        <w:rPr>
          <w:rFonts w:asciiTheme="minorHAnsi" w:hAnsiTheme="minorHAnsi" w:cstheme="minorHAnsi"/>
        </w:rPr>
        <w:t xml:space="preserve">pecial School) will be working for the Trust in an interim-headteacher role. Debbie brings a wealth of knowledge and experience, and will supporting the leadership team to implement Michele’s vision for Windmill Hill School, whilst also providing support for Andrew in running the school. </w:t>
      </w:r>
    </w:p>
    <w:p w14:paraId="0B957769" w14:textId="69DBD4D5" w:rsidR="002842AD" w:rsidRDefault="002842AD" w:rsidP="00534519">
      <w:pPr>
        <w:ind w:left="720"/>
        <w:jc w:val="both"/>
        <w:rPr>
          <w:rFonts w:asciiTheme="minorHAnsi" w:hAnsiTheme="minorHAnsi" w:cstheme="minorHAnsi"/>
        </w:rPr>
      </w:pPr>
      <w:r>
        <w:rPr>
          <w:rFonts w:asciiTheme="minorHAnsi" w:hAnsiTheme="minorHAnsi" w:cstheme="minorHAnsi"/>
        </w:rPr>
        <w:t xml:space="preserve">We are also delighted that </w:t>
      </w:r>
      <w:proofErr w:type="spellStart"/>
      <w:r>
        <w:rPr>
          <w:rFonts w:asciiTheme="minorHAnsi" w:hAnsiTheme="minorHAnsi" w:cstheme="minorHAnsi"/>
        </w:rPr>
        <w:t>Supriya</w:t>
      </w:r>
      <w:proofErr w:type="spellEnd"/>
      <w:r>
        <w:rPr>
          <w:rFonts w:asciiTheme="minorHAnsi" w:hAnsiTheme="minorHAnsi" w:cstheme="minorHAnsi"/>
        </w:rPr>
        <w:t xml:space="preserve"> Menon will be joining us on an interim period. </w:t>
      </w:r>
      <w:proofErr w:type="spellStart"/>
      <w:r>
        <w:rPr>
          <w:rFonts w:asciiTheme="minorHAnsi" w:hAnsiTheme="minorHAnsi" w:cstheme="minorHAnsi"/>
        </w:rPr>
        <w:t>Supriya</w:t>
      </w:r>
      <w:proofErr w:type="spellEnd"/>
      <w:r>
        <w:rPr>
          <w:rFonts w:asciiTheme="minorHAnsi" w:hAnsiTheme="minorHAnsi" w:cstheme="minorHAnsi"/>
        </w:rPr>
        <w:t xml:space="preserve"> works in a </w:t>
      </w:r>
      <w:r w:rsidR="00CA596D">
        <w:rPr>
          <w:rFonts w:asciiTheme="minorHAnsi" w:hAnsiTheme="minorHAnsi" w:cstheme="minorHAnsi"/>
        </w:rPr>
        <w:t>leadership</w:t>
      </w:r>
      <w:r>
        <w:rPr>
          <w:rFonts w:asciiTheme="minorHAnsi" w:hAnsiTheme="minorHAnsi" w:cstheme="minorHAnsi"/>
        </w:rPr>
        <w:t xml:space="preserve"> capacity in a local academy trust and will be supporting Andrew to further develop the learning and teaching in the classrooms.</w:t>
      </w:r>
    </w:p>
    <w:p w14:paraId="2A73BBE5" w14:textId="34FC1B28" w:rsidR="0048731B" w:rsidRDefault="0048731B" w:rsidP="00534519">
      <w:pPr>
        <w:ind w:left="720"/>
        <w:jc w:val="both"/>
        <w:rPr>
          <w:rFonts w:asciiTheme="minorHAnsi" w:hAnsiTheme="minorHAnsi" w:cstheme="minorHAnsi"/>
        </w:rPr>
      </w:pPr>
    </w:p>
    <w:p w14:paraId="20F28C45" w14:textId="4729CF5F" w:rsidR="000D35EE" w:rsidRDefault="0048731B" w:rsidP="00534519">
      <w:pPr>
        <w:ind w:left="720"/>
        <w:jc w:val="both"/>
        <w:rPr>
          <w:rFonts w:asciiTheme="minorHAnsi" w:hAnsiTheme="minorHAnsi" w:cstheme="minorHAnsi"/>
        </w:rPr>
      </w:pPr>
      <w:r>
        <w:rPr>
          <w:rFonts w:asciiTheme="minorHAnsi" w:hAnsiTheme="minorHAnsi" w:cstheme="minorHAnsi"/>
        </w:rPr>
        <w:t>Thank you for your support over the half term, and if you have any questions please don’t hesitate to get in touch with the school or myself.</w:t>
      </w:r>
    </w:p>
    <w:p w14:paraId="012D428B" w14:textId="47E8F129" w:rsidR="000D35EE" w:rsidRDefault="0048731B" w:rsidP="00534519">
      <w:pPr>
        <w:ind w:left="720"/>
        <w:jc w:val="both"/>
        <w:rPr>
          <w:rFonts w:asciiTheme="minorHAnsi" w:hAnsiTheme="minorHAnsi" w:cstheme="minorHAnsi"/>
        </w:rPr>
      </w:pPr>
      <w:r>
        <w:rPr>
          <w:rFonts w:asciiTheme="minorHAnsi" w:hAnsiTheme="minorHAnsi" w:cstheme="minorHAnsi"/>
          <w:noProof/>
        </w:rPr>
        <w:drawing>
          <wp:anchor distT="0" distB="0" distL="114300" distR="114300" simplePos="0" relativeHeight="251658752" behindDoc="1" locked="0" layoutInCell="1" allowOverlap="1" wp14:anchorId="4A148D67" wp14:editId="6D017C1F">
            <wp:simplePos x="0" y="0"/>
            <wp:positionH relativeFrom="column">
              <wp:posOffset>1705555</wp:posOffset>
            </wp:positionH>
            <wp:positionV relativeFrom="paragraph">
              <wp:posOffset>105106</wp:posOffset>
            </wp:positionV>
            <wp:extent cx="957703" cy="787905"/>
            <wp:effectExtent l="0" t="0" r="0" b="0"/>
            <wp:wrapTight wrapText="bothSides">
              <wp:wrapPolygon edited="0">
                <wp:start x="0" y="0"/>
                <wp:lineTo x="0" y="20903"/>
                <wp:lineTo x="21056" y="20903"/>
                <wp:lineTo x="21056" y="0"/>
                <wp:lineTo x="0" y="0"/>
              </wp:wrapPolygon>
            </wp:wrapTight>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7703" cy="787905"/>
                    </a:xfrm>
                    <a:prstGeom prst="rect">
                      <a:avLst/>
                    </a:prstGeom>
                  </pic:spPr>
                </pic:pic>
              </a:graphicData>
            </a:graphic>
          </wp:anchor>
        </w:drawing>
      </w:r>
    </w:p>
    <w:p w14:paraId="2CDC6A34" w14:textId="6DBF106E" w:rsidR="000D35EE" w:rsidRDefault="000D35EE" w:rsidP="00534519">
      <w:pPr>
        <w:ind w:left="720"/>
        <w:jc w:val="both"/>
        <w:rPr>
          <w:rFonts w:asciiTheme="minorHAnsi" w:hAnsiTheme="minorHAnsi" w:cstheme="minorHAnsi"/>
        </w:rPr>
      </w:pPr>
      <w:r>
        <w:rPr>
          <w:rFonts w:asciiTheme="minorHAnsi" w:hAnsiTheme="minorHAnsi" w:cstheme="minorHAnsi"/>
        </w:rPr>
        <w:t>Yours faithfully</w:t>
      </w:r>
    </w:p>
    <w:p w14:paraId="09467D25" w14:textId="53A6FA9B" w:rsidR="000D35EE" w:rsidRDefault="000D35EE" w:rsidP="00534519">
      <w:pPr>
        <w:ind w:left="720"/>
        <w:jc w:val="both"/>
        <w:rPr>
          <w:rFonts w:asciiTheme="minorHAnsi" w:hAnsiTheme="minorHAnsi" w:cstheme="minorHAnsi"/>
        </w:rPr>
      </w:pPr>
    </w:p>
    <w:p w14:paraId="3EBF1059" w14:textId="42E30D5C" w:rsidR="000D35EE" w:rsidRDefault="000D35EE" w:rsidP="00534519">
      <w:pPr>
        <w:ind w:left="720"/>
        <w:jc w:val="both"/>
        <w:rPr>
          <w:rFonts w:asciiTheme="minorHAnsi" w:hAnsiTheme="minorHAnsi" w:cstheme="minorHAnsi"/>
        </w:rPr>
      </w:pPr>
    </w:p>
    <w:p w14:paraId="1B8452E6" w14:textId="16FC4342" w:rsidR="000D35EE" w:rsidRDefault="000D35EE" w:rsidP="00534519">
      <w:pPr>
        <w:ind w:left="720"/>
        <w:jc w:val="both"/>
        <w:rPr>
          <w:rFonts w:asciiTheme="minorHAnsi" w:hAnsiTheme="minorHAnsi" w:cstheme="minorHAnsi"/>
        </w:rPr>
      </w:pPr>
      <w:r>
        <w:rPr>
          <w:rFonts w:asciiTheme="minorHAnsi" w:hAnsiTheme="minorHAnsi" w:cstheme="minorHAnsi"/>
        </w:rPr>
        <w:t>Kevin Latham</w:t>
      </w:r>
    </w:p>
    <w:p w14:paraId="66ACFB30" w14:textId="76509EBA" w:rsidR="0047440B" w:rsidRDefault="0047440B" w:rsidP="00534519">
      <w:pPr>
        <w:ind w:left="720"/>
        <w:jc w:val="both"/>
        <w:rPr>
          <w:rFonts w:asciiTheme="minorHAnsi" w:hAnsiTheme="minorHAnsi" w:cstheme="minorHAnsi"/>
        </w:rPr>
      </w:pPr>
      <w:r>
        <w:rPr>
          <w:rFonts w:asciiTheme="minorHAnsi" w:hAnsiTheme="minorHAnsi" w:cstheme="minorHAnsi"/>
        </w:rPr>
        <w:t>CEO Creating Tomorrow Trust</w:t>
      </w:r>
    </w:p>
    <w:p w14:paraId="25DA262F" w14:textId="0C85ACE8" w:rsidR="0031510E" w:rsidRPr="003C661A" w:rsidRDefault="00181417" w:rsidP="00534519">
      <w:pPr>
        <w:ind w:left="720"/>
        <w:jc w:val="both"/>
        <w:rPr>
          <w:rFonts w:ascii="Century Gothic" w:hAnsi="Century Gothic"/>
          <w:b/>
        </w:rPr>
        <w:sectPr w:rsidR="0031510E" w:rsidRPr="003C661A" w:rsidSect="007205E5">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284" w:footer="1020" w:gutter="0"/>
          <w:cols w:space="708"/>
          <w:titlePg/>
          <w:docGrid w:linePitch="360"/>
        </w:sectPr>
      </w:pPr>
      <w:hyperlink r:id="rId17" w:history="1">
        <w:r w:rsidR="0047440B" w:rsidRPr="00142584">
          <w:rPr>
            <w:rStyle w:val="Hyperlink"/>
            <w:rFonts w:asciiTheme="minorHAnsi" w:hAnsiTheme="minorHAnsi" w:cstheme="minorHAnsi"/>
          </w:rPr>
          <w:t>klatham@creatingtomorrowtrust.co.uk</w:t>
        </w:r>
      </w:hyperlink>
      <w:r w:rsidR="0047440B">
        <w:rPr>
          <w:rFonts w:asciiTheme="minorHAnsi" w:hAnsiTheme="minorHAnsi" w:cstheme="minorHAnsi"/>
        </w:rPr>
        <w:t xml:space="preserve"> </w:t>
      </w:r>
    </w:p>
    <w:p w14:paraId="542F2965" w14:textId="68111870" w:rsidR="006E33DD" w:rsidRDefault="006E33DD" w:rsidP="007205E5">
      <w:pPr>
        <w:ind w:right="26"/>
        <w:outlineLvl w:val="0"/>
        <w:rPr>
          <w:rFonts w:ascii="Arial" w:hAnsi="Arial"/>
        </w:rPr>
      </w:pPr>
    </w:p>
    <w:sectPr w:rsidR="006E33DD" w:rsidSect="00B07F0D">
      <w:type w:val="continuous"/>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513C" w14:textId="77777777" w:rsidR="00D43948" w:rsidRDefault="00D43948">
      <w:r>
        <w:separator/>
      </w:r>
    </w:p>
  </w:endnote>
  <w:endnote w:type="continuationSeparator" w:id="0">
    <w:p w14:paraId="68617FD1" w14:textId="77777777" w:rsidR="00D43948" w:rsidRDefault="00D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115" w14:textId="77777777" w:rsidR="004D31F7" w:rsidRDefault="004D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2445" w14:textId="77777777" w:rsidR="004D31F7" w:rsidRDefault="004D3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6613" w14:textId="141A500C" w:rsidR="00D43948" w:rsidRDefault="00D43948">
    <w:pPr>
      <w:pStyle w:val="Footer"/>
    </w:pPr>
    <w:r>
      <w:rPr>
        <w:noProof/>
        <w:lang w:eastAsia="en-GB"/>
      </w:rPr>
      <mc:AlternateContent>
        <mc:Choice Requires="wps">
          <w:drawing>
            <wp:anchor distT="0" distB="0" distL="114300" distR="114300" simplePos="0" relativeHeight="251665408" behindDoc="0" locked="0" layoutInCell="1" allowOverlap="1" wp14:anchorId="1C8A095A" wp14:editId="0B564099">
              <wp:simplePos x="0" y="0"/>
              <wp:positionH relativeFrom="page">
                <wp:align>left</wp:align>
              </wp:positionH>
              <wp:positionV relativeFrom="paragraph">
                <wp:posOffset>-53340</wp:posOffset>
              </wp:positionV>
              <wp:extent cx="7467600" cy="8521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852170"/>
                      </a:xfrm>
                      <a:prstGeom prst="rect">
                        <a:avLst/>
                      </a:prstGeom>
                      <a:solidFill>
                        <a:srgbClr val="FFFFFF"/>
                      </a:solidFill>
                      <a:ln w="9525">
                        <a:noFill/>
                        <a:miter lim="800000"/>
                        <a:headEnd/>
                        <a:tailEnd/>
                      </a:ln>
                    </wps:spPr>
                    <wps:txbx>
                      <w:txbxContent>
                        <w:p w14:paraId="2681D538" w14:textId="40209F85" w:rsidR="00583B70" w:rsidRDefault="007205E5" w:rsidP="00FD6EE9">
                          <w:pPr>
                            <w:ind w:left="1440" w:hanging="1440"/>
                            <w:jc w:val="center"/>
                            <w:rPr>
                              <w:rStyle w:val="Hyperlink"/>
                              <w:rFonts w:ascii="Century Gothic" w:hAnsi="Century Gothic" w:cs="Calibri"/>
                              <w:color w:val="0070C0"/>
                              <w:sz w:val="16"/>
                              <w:u w:val="none"/>
                              <w:lang w:val="cy-GB"/>
                            </w:rPr>
                          </w:pPr>
                          <w:r>
                            <w:rPr>
                              <w:rStyle w:val="Hyperlink"/>
                              <w:rFonts w:ascii="Century Gothic" w:hAnsi="Century Gothic" w:cs="Calibri"/>
                              <w:b/>
                              <w:color w:val="0070C0"/>
                              <w:sz w:val="16"/>
                              <w:u w:val="none"/>
                              <w:lang w:val="cy-GB"/>
                            </w:rPr>
                            <w:t>Creating Tomorrow T</w:t>
                          </w:r>
                          <w:r w:rsidR="00583B70">
                            <w:rPr>
                              <w:rStyle w:val="Hyperlink"/>
                              <w:rFonts w:ascii="Century Gothic" w:hAnsi="Century Gothic" w:cs="Calibri"/>
                              <w:b/>
                              <w:color w:val="0070C0"/>
                              <w:sz w:val="16"/>
                              <w:u w:val="none"/>
                              <w:lang w:val="cy-GB"/>
                            </w:rPr>
                            <w:t xml:space="preserve">rust – </w:t>
                          </w:r>
                          <w:r w:rsidR="00583B70" w:rsidRPr="00583B70">
                            <w:rPr>
                              <w:rStyle w:val="Hyperlink"/>
                              <w:rFonts w:ascii="Century Gothic" w:hAnsi="Century Gothic" w:cs="Calibri"/>
                              <w:color w:val="0070C0"/>
                              <w:sz w:val="16"/>
                              <w:u w:val="none"/>
                              <w:lang w:val="cy-GB"/>
                            </w:rPr>
                            <w:t xml:space="preserve">Tel: 01536 </w:t>
                          </w:r>
                          <w:r w:rsidR="004D31F7">
                            <w:rPr>
                              <w:rStyle w:val="Hyperlink"/>
                              <w:rFonts w:ascii="Century Gothic" w:hAnsi="Century Gothic" w:cs="Calibri"/>
                              <w:color w:val="0070C0"/>
                              <w:sz w:val="16"/>
                              <w:u w:val="none"/>
                              <w:lang w:val="cy-GB"/>
                            </w:rPr>
                            <w:t>856542</w:t>
                          </w:r>
                          <w:r w:rsidR="00583B70" w:rsidRPr="003A79DB">
                            <w:rPr>
                              <w:rStyle w:val="Hyperlink"/>
                              <w:rFonts w:ascii="Century Gothic" w:hAnsi="Century Gothic" w:cs="Calibri"/>
                              <w:color w:val="0070C0"/>
                              <w:sz w:val="16"/>
                              <w:u w:val="none"/>
                              <w:lang w:val="cy-GB"/>
                            </w:rPr>
                            <w:t xml:space="preserve"> </w:t>
                          </w:r>
                          <w:hyperlink r:id="rId1" w:history="1">
                            <w:r w:rsidR="003A79DB" w:rsidRPr="003A79DB">
                              <w:rPr>
                                <w:rStyle w:val="Hyperlink"/>
                                <w:rFonts w:ascii="Century Gothic" w:hAnsi="Century Gothic" w:cs="Calibri"/>
                                <w:sz w:val="16"/>
                                <w:u w:val="none"/>
                                <w:lang w:val="cy-GB"/>
                              </w:rPr>
                              <w:t>www.creatingtomorrowtrust.co.uk</w:t>
                            </w:r>
                          </w:hyperlink>
                        </w:p>
                        <w:p w14:paraId="02F690D3" w14:textId="409EFCA2" w:rsidR="007205E5" w:rsidRPr="00583B70" w:rsidRDefault="007205E5" w:rsidP="00FD6EE9">
                          <w:pPr>
                            <w:ind w:left="1440" w:hanging="1440"/>
                            <w:jc w:val="center"/>
                            <w:rPr>
                              <w:rStyle w:val="Hyperlink"/>
                              <w:rFonts w:ascii="Century Gothic" w:hAnsi="Century Gothic" w:cs="Calibri"/>
                              <w:color w:val="0070C0"/>
                              <w:sz w:val="16"/>
                              <w:u w:val="none"/>
                              <w:lang w:val="cy-GB"/>
                            </w:rPr>
                          </w:pPr>
                          <w:r>
                            <w:rPr>
                              <w:rStyle w:val="Hyperlink"/>
                              <w:rFonts w:ascii="Century Gothic" w:hAnsi="Century Gothic" w:cs="Calibri"/>
                              <w:b/>
                              <w:color w:val="0070C0"/>
                              <w:sz w:val="16"/>
                              <w:u w:val="none"/>
                              <w:lang w:val="cy-GB"/>
                            </w:rPr>
                            <w:t>Creating Tomorrow College –</w:t>
                          </w:r>
                          <w:r w:rsidR="003A79DB">
                            <w:rPr>
                              <w:rStyle w:val="Hyperlink"/>
                              <w:rFonts w:ascii="Century Gothic" w:hAnsi="Century Gothic" w:cs="Calibri"/>
                              <w:color w:val="0070C0"/>
                              <w:sz w:val="16"/>
                              <w:u w:val="none"/>
                              <w:lang w:val="cy-GB"/>
                            </w:rPr>
                            <w:t xml:space="preserve"> www.creatingtomorrowtrust</w:t>
                          </w:r>
                          <w:r>
                            <w:rPr>
                              <w:rStyle w:val="Hyperlink"/>
                              <w:rFonts w:ascii="Century Gothic" w:hAnsi="Century Gothic" w:cs="Calibri"/>
                              <w:color w:val="0070C0"/>
                              <w:sz w:val="16"/>
                              <w:u w:val="none"/>
                              <w:lang w:val="cy-GB"/>
                            </w:rPr>
                            <w:t>.co.uk</w:t>
                          </w:r>
                        </w:p>
                        <w:p w14:paraId="1C3A9AAB" w14:textId="6F157DA3" w:rsidR="00FD6EE9" w:rsidRPr="000E240F" w:rsidRDefault="00FD6EE9" w:rsidP="00FD6EE9">
                          <w:pPr>
                            <w:ind w:left="1440" w:hanging="1440"/>
                            <w:jc w:val="center"/>
                            <w:rPr>
                              <w:rStyle w:val="Hyperlink"/>
                              <w:rFonts w:ascii="Century Gothic" w:hAnsi="Century Gothic" w:cs="Calibri"/>
                              <w:color w:val="0070C0"/>
                              <w:sz w:val="16"/>
                              <w:u w:val="none"/>
                              <w:lang w:val="cy-GB"/>
                            </w:rPr>
                          </w:pPr>
                          <w:r w:rsidRPr="000E240F">
                            <w:rPr>
                              <w:rStyle w:val="Hyperlink"/>
                              <w:rFonts w:ascii="Century Gothic" w:hAnsi="Century Gothic" w:cs="Calibri"/>
                              <w:b/>
                              <w:color w:val="0070C0"/>
                              <w:sz w:val="16"/>
                              <w:u w:val="none"/>
                              <w:lang w:val="cy-GB"/>
                            </w:rPr>
                            <w:t>Davent</w:t>
                          </w:r>
                          <w:r>
                            <w:rPr>
                              <w:rStyle w:val="Hyperlink"/>
                              <w:rFonts w:ascii="Century Gothic" w:hAnsi="Century Gothic" w:cs="Calibri"/>
                              <w:b/>
                              <w:color w:val="0070C0"/>
                              <w:sz w:val="16"/>
                              <w:u w:val="none"/>
                              <w:lang w:val="cy-GB"/>
                            </w:rPr>
                            <w:t>r</w:t>
                          </w:r>
                          <w:r w:rsidRPr="000E240F">
                            <w:rPr>
                              <w:rStyle w:val="Hyperlink"/>
                              <w:rFonts w:ascii="Century Gothic" w:hAnsi="Century Gothic" w:cs="Calibri"/>
                              <w:b/>
                              <w:color w:val="0070C0"/>
                              <w:sz w:val="16"/>
                              <w:u w:val="none"/>
                              <w:lang w:val="cy-GB"/>
                            </w:rPr>
                            <w:t>y Hill School</w:t>
                          </w:r>
                          <w:r w:rsidRPr="000E240F">
                            <w:rPr>
                              <w:rStyle w:val="Hyperlink"/>
                              <w:rFonts w:ascii="Century Gothic" w:hAnsi="Century Gothic" w:cs="Calibri"/>
                              <w:color w:val="0070C0"/>
                              <w:sz w:val="16"/>
                              <w:u w:val="none"/>
                              <w:lang w:val="cy-GB"/>
                            </w:rPr>
                            <w:t xml:space="preserve"> – Tel: 01327 703135 </w:t>
                          </w:r>
                          <w:r>
                            <w:rPr>
                              <w:rStyle w:val="Hyperlink"/>
                              <w:rFonts w:ascii="Century Gothic" w:hAnsi="Century Gothic" w:cs="Calibri"/>
                              <w:color w:val="0070C0"/>
                              <w:sz w:val="16"/>
                              <w:u w:val="none"/>
                              <w:lang w:val="cy-GB"/>
                            </w:rPr>
                            <w:t xml:space="preserve">  </w:t>
                          </w:r>
                          <w:r w:rsidRPr="000E240F">
                            <w:rPr>
                              <w:rStyle w:val="Hyperlink"/>
                              <w:rFonts w:ascii="Century Gothic" w:hAnsi="Century Gothic" w:cs="Calibri"/>
                              <w:color w:val="0070C0"/>
                              <w:sz w:val="16"/>
                              <w:u w:val="none"/>
                              <w:lang w:val="cy-GB"/>
                            </w:rPr>
                            <w:t>www.daventryhillschool.co.uk</w:t>
                          </w:r>
                        </w:p>
                        <w:p w14:paraId="161CC728" w14:textId="7681018E" w:rsidR="00D43948" w:rsidRPr="000E240F" w:rsidRDefault="00D43948" w:rsidP="005519D9">
                          <w:pPr>
                            <w:jc w:val="center"/>
                            <w:rPr>
                              <w:rFonts w:ascii="Century Gothic" w:hAnsi="Century Gothic" w:cs="Calibri"/>
                              <w:color w:val="0070C0"/>
                              <w:sz w:val="16"/>
                              <w:lang w:val="cy-GB"/>
                            </w:rPr>
                          </w:pPr>
                          <w:r w:rsidRPr="000E240F">
                            <w:rPr>
                              <w:rFonts w:ascii="Century Gothic" w:hAnsi="Century Gothic" w:cs="Calibri"/>
                              <w:b/>
                              <w:color w:val="0070C0"/>
                              <w:sz w:val="16"/>
                              <w:lang w:val="cy-GB"/>
                            </w:rPr>
                            <w:t xml:space="preserve">Isebrook </w:t>
                          </w:r>
                          <w:r w:rsidR="007205E5">
                            <w:rPr>
                              <w:rFonts w:ascii="Century Gothic" w:hAnsi="Century Gothic" w:cs="Calibri"/>
                              <w:b/>
                              <w:color w:val="0070C0"/>
                              <w:sz w:val="16"/>
                              <w:lang w:val="cy-GB"/>
                            </w:rPr>
                            <w:t>School</w:t>
                          </w:r>
                          <w:r w:rsidR="00FD6EE9">
                            <w:rPr>
                              <w:rFonts w:ascii="Century Gothic" w:hAnsi="Century Gothic" w:cs="Calibri"/>
                              <w:color w:val="0070C0"/>
                              <w:sz w:val="16"/>
                              <w:lang w:val="cy-GB"/>
                            </w:rPr>
                            <w:t xml:space="preserve"> </w:t>
                          </w:r>
                          <w:r w:rsidR="000E240F" w:rsidRPr="000E240F">
                            <w:rPr>
                              <w:rFonts w:ascii="Century Gothic" w:hAnsi="Century Gothic" w:cs="Calibri"/>
                              <w:color w:val="0070C0"/>
                              <w:sz w:val="16"/>
                              <w:lang w:val="cy-GB"/>
                            </w:rPr>
                            <w:t xml:space="preserve">- </w:t>
                          </w:r>
                          <w:r w:rsidRPr="000E240F">
                            <w:rPr>
                              <w:rFonts w:ascii="Century Gothic" w:hAnsi="Century Gothic" w:cs="Calibri"/>
                              <w:color w:val="0070C0"/>
                              <w:sz w:val="16"/>
                              <w:lang w:val="cy-GB"/>
                            </w:rPr>
                            <w:t xml:space="preserve">Tel: 01536 500030  </w:t>
                          </w:r>
                          <w:r w:rsidR="000E240F">
                            <w:rPr>
                              <w:rFonts w:ascii="Century Gothic" w:hAnsi="Century Gothic" w:cs="Calibri"/>
                              <w:color w:val="0070C0"/>
                              <w:sz w:val="16"/>
                              <w:lang w:val="cy-GB"/>
                            </w:rPr>
                            <w:t xml:space="preserve"> </w:t>
                          </w:r>
                          <w:r w:rsidRPr="000E240F">
                            <w:rPr>
                              <w:rFonts w:ascii="Century Gothic" w:hAnsi="Century Gothic" w:cs="Calibri"/>
                              <w:color w:val="0070C0"/>
                              <w:sz w:val="16"/>
                              <w:lang w:val="cy-GB"/>
                            </w:rPr>
                            <w:t>www.isebrooksen.co.uk</w:t>
                          </w:r>
                        </w:p>
                        <w:p w14:paraId="201741F8" w14:textId="7F30C598" w:rsidR="003A79DB" w:rsidRPr="003A79DB" w:rsidRDefault="003A79DB" w:rsidP="00EA7373">
                          <w:pPr>
                            <w:ind w:left="1440" w:hanging="1440"/>
                            <w:jc w:val="center"/>
                            <w:rPr>
                              <w:rFonts w:ascii="Century Gothic" w:hAnsi="Century Gothic" w:cs="Calibri"/>
                              <w:color w:val="0070C0"/>
                              <w:sz w:val="16"/>
                              <w:lang w:val="cy-GB"/>
                            </w:rPr>
                          </w:pPr>
                          <w:r>
                            <w:rPr>
                              <w:rFonts w:ascii="Century Gothic" w:hAnsi="Century Gothic" w:cs="Calibri"/>
                              <w:b/>
                              <w:color w:val="0070C0"/>
                              <w:sz w:val="16"/>
                              <w:lang w:val="cy-GB"/>
                            </w:rPr>
                            <w:t>Windmill Hill School</w:t>
                          </w:r>
                          <w:r>
                            <w:rPr>
                              <w:rFonts w:ascii="Century Gothic" w:hAnsi="Century Gothic" w:cs="Calibri"/>
                              <w:color w:val="0070C0"/>
                              <w:sz w:val="16"/>
                              <w:lang w:val="cy-GB"/>
                            </w:rPr>
                            <w:t xml:space="preserve"> – Tel: 01582 280652 www.windmillhillschool.org.uk</w:t>
                          </w:r>
                        </w:p>
                        <w:p w14:paraId="4ACCF2A6" w14:textId="2A4B26AB" w:rsidR="00D43948" w:rsidRPr="000E240F" w:rsidRDefault="00D43948" w:rsidP="00EA7373">
                          <w:pPr>
                            <w:ind w:left="1440" w:hanging="1440"/>
                            <w:jc w:val="center"/>
                            <w:rPr>
                              <w:rStyle w:val="Hyperlink"/>
                              <w:rFonts w:ascii="Century Gothic" w:hAnsi="Century Gothic" w:cs="Calibri"/>
                              <w:color w:val="0070C0"/>
                              <w:sz w:val="16"/>
                              <w:lang w:val="cy-GB"/>
                            </w:rPr>
                          </w:pPr>
                          <w:r w:rsidRPr="000E240F">
                            <w:rPr>
                              <w:rFonts w:ascii="Century Gothic" w:hAnsi="Century Gothic" w:cs="Calibri"/>
                              <w:b/>
                              <w:color w:val="0070C0"/>
                              <w:sz w:val="16"/>
                              <w:lang w:val="cy-GB"/>
                            </w:rPr>
                            <w:t>Wren S</w:t>
                          </w:r>
                          <w:r w:rsidR="000E240F" w:rsidRPr="000E240F">
                            <w:rPr>
                              <w:rFonts w:ascii="Century Gothic" w:hAnsi="Century Gothic" w:cs="Calibri"/>
                              <w:b/>
                              <w:color w:val="0070C0"/>
                              <w:sz w:val="16"/>
                              <w:lang w:val="cy-GB"/>
                            </w:rPr>
                            <w:t>pinney Community Special School</w:t>
                          </w:r>
                          <w:r w:rsidR="000E240F" w:rsidRPr="000E240F">
                            <w:rPr>
                              <w:rFonts w:ascii="Century Gothic" w:hAnsi="Century Gothic" w:cs="Calibri"/>
                              <w:color w:val="0070C0"/>
                              <w:sz w:val="16"/>
                              <w:lang w:val="cy-GB"/>
                            </w:rPr>
                            <w:t xml:space="preserve"> - </w:t>
                          </w:r>
                          <w:r w:rsidRPr="000E240F">
                            <w:rPr>
                              <w:rFonts w:ascii="Century Gothic" w:hAnsi="Century Gothic" w:cs="Calibri"/>
                              <w:color w:val="0070C0"/>
                              <w:sz w:val="16"/>
                              <w:lang w:val="cy-GB"/>
                            </w:rPr>
                            <w:t>Tel: 01536 481939</w:t>
                          </w:r>
                          <w:r w:rsidR="000E240F" w:rsidRPr="000E240F">
                            <w:rPr>
                              <w:rFonts w:ascii="Century Gothic" w:hAnsi="Century Gothic" w:cs="Calibri"/>
                              <w:color w:val="0070C0"/>
                              <w:sz w:val="16"/>
                              <w:lang w:val="cy-GB"/>
                            </w:rPr>
                            <w:t xml:space="preserve">  </w:t>
                          </w:r>
                          <w:r w:rsidR="000E240F">
                            <w:rPr>
                              <w:rFonts w:ascii="Century Gothic" w:hAnsi="Century Gothic" w:cs="Calibri"/>
                              <w:color w:val="0070C0"/>
                              <w:sz w:val="16"/>
                              <w:lang w:val="cy-GB"/>
                            </w:rPr>
                            <w:t xml:space="preserve"> </w:t>
                          </w:r>
                          <w:r w:rsidRPr="000E240F">
                            <w:rPr>
                              <w:rStyle w:val="Hyperlink"/>
                              <w:rFonts w:ascii="Century Gothic" w:hAnsi="Century Gothic" w:cs="Calibri"/>
                              <w:color w:val="0070C0"/>
                              <w:sz w:val="16"/>
                              <w:u w:val="none"/>
                              <w:lang w:val="cy-GB"/>
                            </w:rPr>
                            <w:t>www.wrenspinney.</w:t>
                          </w:r>
                          <w:r w:rsidR="00FD6EE9">
                            <w:rPr>
                              <w:rStyle w:val="Hyperlink"/>
                              <w:rFonts w:ascii="Century Gothic" w:hAnsi="Century Gothic" w:cs="Calibri"/>
                              <w:color w:val="0070C0"/>
                              <w:sz w:val="16"/>
                              <w:u w:val="none"/>
                              <w:lang w:val="cy-GB"/>
                            </w:rPr>
                            <w:t>co.uk</w:t>
                          </w:r>
                        </w:p>
                        <w:p w14:paraId="27FE177A" w14:textId="77777777" w:rsidR="000E240F" w:rsidRPr="005519D9" w:rsidRDefault="000E240F" w:rsidP="00EA7373">
                          <w:pPr>
                            <w:ind w:left="1440" w:hanging="1440"/>
                            <w:jc w:val="center"/>
                            <w:rPr>
                              <w:rFonts w:ascii="Century Gothic" w:hAnsi="Century Gothic" w:cs="Calibri"/>
                              <w:color w:val="365F91"/>
                              <w:sz w:val="16"/>
                              <w:lang w:val="cy-GB"/>
                            </w:rPr>
                          </w:pPr>
                        </w:p>
                        <w:p w14:paraId="3385B0F5" w14:textId="77777777" w:rsidR="00D43948" w:rsidRDefault="00D43948" w:rsidP="00EA7373">
                          <w:pPr>
                            <w:jc w:val="center"/>
                            <w:rPr>
                              <w:rFonts w:ascii="Century Gothic" w:hAnsi="Century Gothic"/>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8A095A" id="_x0000_t202" coordsize="21600,21600" o:spt="202" path="m,l,21600r21600,l21600,xe">
              <v:stroke joinstyle="miter"/>
              <v:path gradientshapeok="t" o:connecttype="rect"/>
            </v:shapetype>
            <v:shape id="Text Box 2" o:spid="_x0000_s1026" type="#_x0000_t202" style="position:absolute;margin-left:0;margin-top:-4.2pt;width:588pt;height:67.1pt;z-index:2516654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" stroked="f">
              <v:textbox>
                <w:txbxContent>
                  <w:p w14:paraId="2681D538" w14:textId="40209F85" w:rsidR="00583B70" w:rsidRDefault="007205E5" w:rsidP="00FD6EE9">
                    <w:pPr>
                      <w:ind w:left="1440" w:hanging="1440"/>
                      <w:jc w:val="center"/>
                      <w:rPr>
                        <w:rStyle w:val="Hyperlink"/>
                        <w:rFonts w:ascii="Century Gothic" w:hAnsi="Century Gothic" w:cs="Calibri"/>
                        <w:color w:val="0070C0"/>
                        <w:sz w:val="16"/>
                        <w:u w:val="none"/>
                        <w:lang w:val="cy-GB"/>
                      </w:rPr>
                    </w:pPr>
                    <w:r>
                      <w:rPr>
                        <w:rStyle w:val="Hyperlink"/>
                        <w:rFonts w:ascii="Century Gothic" w:hAnsi="Century Gothic" w:cs="Calibri"/>
                        <w:b/>
                        <w:color w:val="0070C0"/>
                        <w:sz w:val="16"/>
                        <w:u w:val="none"/>
                        <w:lang w:val="cy-GB"/>
                      </w:rPr>
                      <w:t>Creating Tomorrow T</w:t>
                    </w:r>
                    <w:r w:rsidR="00583B70">
                      <w:rPr>
                        <w:rStyle w:val="Hyperlink"/>
                        <w:rFonts w:ascii="Century Gothic" w:hAnsi="Century Gothic" w:cs="Calibri"/>
                        <w:b/>
                        <w:color w:val="0070C0"/>
                        <w:sz w:val="16"/>
                        <w:u w:val="none"/>
                        <w:lang w:val="cy-GB"/>
                      </w:rPr>
                      <w:t xml:space="preserve">rust – </w:t>
                    </w:r>
                    <w:r w:rsidR="00583B70" w:rsidRPr="00583B70">
                      <w:rPr>
                        <w:rStyle w:val="Hyperlink"/>
                        <w:rFonts w:ascii="Century Gothic" w:hAnsi="Century Gothic" w:cs="Calibri"/>
                        <w:color w:val="0070C0"/>
                        <w:sz w:val="16"/>
                        <w:u w:val="none"/>
                        <w:lang w:val="cy-GB"/>
                      </w:rPr>
                      <w:t xml:space="preserve">Tel: 01536 </w:t>
                    </w:r>
                    <w:r w:rsidR="004D31F7">
                      <w:rPr>
                        <w:rStyle w:val="Hyperlink"/>
                        <w:rFonts w:ascii="Century Gothic" w:hAnsi="Century Gothic" w:cs="Calibri"/>
                        <w:color w:val="0070C0"/>
                        <w:sz w:val="16"/>
                        <w:u w:val="none"/>
                        <w:lang w:val="cy-GB"/>
                      </w:rPr>
                      <w:t>856542</w:t>
                    </w:r>
                    <w:r w:rsidR="00583B70" w:rsidRPr="003A79DB">
                      <w:rPr>
                        <w:rStyle w:val="Hyperlink"/>
                        <w:rFonts w:ascii="Century Gothic" w:hAnsi="Century Gothic" w:cs="Calibri"/>
                        <w:color w:val="0070C0"/>
                        <w:sz w:val="16"/>
                        <w:u w:val="none"/>
                        <w:lang w:val="cy-GB"/>
                      </w:rPr>
                      <w:t xml:space="preserve"> </w:t>
                    </w:r>
                    <w:hyperlink r:id="rId2" w:history="1">
                      <w:r w:rsidR="003A79DB" w:rsidRPr="003A79DB">
                        <w:rPr>
                          <w:rStyle w:val="Hyperlink"/>
                          <w:rFonts w:ascii="Century Gothic" w:hAnsi="Century Gothic" w:cs="Calibri"/>
                          <w:sz w:val="16"/>
                          <w:u w:val="none"/>
                          <w:lang w:val="cy-GB"/>
                        </w:rPr>
                        <w:t>www.creatingtomorrowtrust.co.uk</w:t>
                      </w:r>
                    </w:hyperlink>
                  </w:p>
                  <w:p w14:paraId="02F690D3" w14:textId="409EFCA2" w:rsidR="007205E5" w:rsidRPr="00583B70" w:rsidRDefault="007205E5" w:rsidP="00FD6EE9">
                    <w:pPr>
                      <w:ind w:left="1440" w:hanging="1440"/>
                      <w:jc w:val="center"/>
                      <w:rPr>
                        <w:rStyle w:val="Hyperlink"/>
                        <w:rFonts w:ascii="Century Gothic" w:hAnsi="Century Gothic" w:cs="Calibri"/>
                        <w:color w:val="0070C0"/>
                        <w:sz w:val="16"/>
                        <w:u w:val="none"/>
                        <w:lang w:val="cy-GB"/>
                      </w:rPr>
                    </w:pPr>
                    <w:r>
                      <w:rPr>
                        <w:rStyle w:val="Hyperlink"/>
                        <w:rFonts w:ascii="Century Gothic" w:hAnsi="Century Gothic" w:cs="Calibri"/>
                        <w:b/>
                        <w:color w:val="0070C0"/>
                        <w:sz w:val="16"/>
                        <w:u w:val="none"/>
                        <w:lang w:val="cy-GB"/>
                      </w:rPr>
                      <w:t>Creating Tomorrow College –</w:t>
                    </w:r>
                    <w:r w:rsidR="003A79DB">
                      <w:rPr>
                        <w:rStyle w:val="Hyperlink"/>
                        <w:rFonts w:ascii="Century Gothic" w:hAnsi="Century Gothic" w:cs="Calibri"/>
                        <w:color w:val="0070C0"/>
                        <w:sz w:val="16"/>
                        <w:u w:val="none"/>
                        <w:lang w:val="cy-GB"/>
                      </w:rPr>
                      <w:t xml:space="preserve"> www.creatingtomorrowtrust</w:t>
                    </w:r>
                    <w:r>
                      <w:rPr>
                        <w:rStyle w:val="Hyperlink"/>
                        <w:rFonts w:ascii="Century Gothic" w:hAnsi="Century Gothic" w:cs="Calibri"/>
                        <w:color w:val="0070C0"/>
                        <w:sz w:val="16"/>
                        <w:u w:val="none"/>
                        <w:lang w:val="cy-GB"/>
                      </w:rPr>
                      <w:t>.co.uk</w:t>
                    </w:r>
                  </w:p>
                  <w:p w14:paraId="1C3A9AAB" w14:textId="6F157DA3" w:rsidR="00FD6EE9" w:rsidRPr="000E240F" w:rsidRDefault="00FD6EE9" w:rsidP="00FD6EE9">
                    <w:pPr>
                      <w:ind w:left="1440" w:hanging="1440"/>
                      <w:jc w:val="center"/>
                      <w:rPr>
                        <w:rStyle w:val="Hyperlink"/>
                        <w:rFonts w:ascii="Century Gothic" w:hAnsi="Century Gothic" w:cs="Calibri"/>
                        <w:color w:val="0070C0"/>
                        <w:sz w:val="16"/>
                        <w:u w:val="none"/>
                        <w:lang w:val="cy-GB"/>
                      </w:rPr>
                    </w:pPr>
                    <w:r w:rsidRPr="000E240F">
                      <w:rPr>
                        <w:rStyle w:val="Hyperlink"/>
                        <w:rFonts w:ascii="Century Gothic" w:hAnsi="Century Gothic" w:cs="Calibri"/>
                        <w:b/>
                        <w:color w:val="0070C0"/>
                        <w:sz w:val="16"/>
                        <w:u w:val="none"/>
                        <w:lang w:val="cy-GB"/>
                      </w:rPr>
                      <w:t>Davent</w:t>
                    </w:r>
                    <w:r>
                      <w:rPr>
                        <w:rStyle w:val="Hyperlink"/>
                        <w:rFonts w:ascii="Century Gothic" w:hAnsi="Century Gothic" w:cs="Calibri"/>
                        <w:b/>
                        <w:color w:val="0070C0"/>
                        <w:sz w:val="16"/>
                        <w:u w:val="none"/>
                        <w:lang w:val="cy-GB"/>
                      </w:rPr>
                      <w:t>r</w:t>
                    </w:r>
                    <w:r w:rsidRPr="000E240F">
                      <w:rPr>
                        <w:rStyle w:val="Hyperlink"/>
                        <w:rFonts w:ascii="Century Gothic" w:hAnsi="Century Gothic" w:cs="Calibri"/>
                        <w:b/>
                        <w:color w:val="0070C0"/>
                        <w:sz w:val="16"/>
                        <w:u w:val="none"/>
                        <w:lang w:val="cy-GB"/>
                      </w:rPr>
                      <w:t>y Hill School</w:t>
                    </w:r>
                    <w:r w:rsidRPr="000E240F">
                      <w:rPr>
                        <w:rStyle w:val="Hyperlink"/>
                        <w:rFonts w:ascii="Century Gothic" w:hAnsi="Century Gothic" w:cs="Calibri"/>
                        <w:color w:val="0070C0"/>
                        <w:sz w:val="16"/>
                        <w:u w:val="none"/>
                        <w:lang w:val="cy-GB"/>
                      </w:rPr>
                      <w:t xml:space="preserve"> – Tel: 01327 703135 </w:t>
                    </w:r>
                    <w:r>
                      <w:rPr>
                        <w:rStyle w:val="Hyperlink"/>
                        <w:rFonts w:ascii="Century Gothic" w:hAnsi="Century Gothic" w:cs="Calibri"/>
                        <w:color w:val="0070C0"/>
                        <w:sz w:val="16"/>
                        <w:u w:val="none"/>
                        <w:lang w:val="cy-GB"/>
                      </w:rPr>
                      <w:t xml:space="preserve">  </w:t>
                    </w:r>
                    <w:r w:rsidRPr="000E240F">
                      <w:rPr>
                        <w:rStyle w:val="Hyperlink"/>
                        <w:rFonts w:ascii="Century Gothic" w:hAnsi="Century Gothic" w:cs="Calibri"/>
                        <w:color w:val="0070C0"/>
                        <w:sz w:val="16"/>
                        <w:u w:val="none"/>
                        <w:lang w:val="cy-GB"/>
                      </w:rPr>
                      <w:t>www.daventryhillschool.co.uk</w:t>
                    </w:r>
                  </w:p>
                  <w:p w14:paraId="161CC728" w14:textId="7681018E" w:rsidR="00D43948" w:rsidRPr="000E240F" w:rsidRDefault="00D43948" w:rsidP="005519D9">
                    <w:pPr>
                      <w:jc w:val="center"/>
                      <w:rPr>
                        <w:rFonts w:ascii="Century Gothic" w:hAnsi="Century Gothic" w:cs="Calibri"/>
                        <w:color w:val="0070C0"/>
                        <w:sz w:val="16"/>
                        <w:lang w:val="cy-GB"/>
                      </w:rPr>
                    </w:pPr>
                    <w:r w:rsidRPr="000E240F">
                      <w:rPr>
                        <w:rFonts w:ascii="Century Gothic" w:hAnsi="Century Gothic" w:cs="Calibri"/>
                        <w:b/>
                        <w:color w:val="0070C0"/>
                        <w:sz w:val="16"/>
                        <w:lang w:val="cy-GB"/>
                      </w:rPr>
                      <w:t xml:space="preserve">Isebrook </w:t>
                    </w:r>
                    <w:r w:rsidR="007205E5">
                      <w:rPr>
                        <w:rFonts w:ascii="Century Gothic" w:hAnsi="Century Gothic" w:cs="Calibri"/>
                        <w:b/>
                        <w:color w:val="0070C0"/>
                        <w:sz w:val="16"/>
                        <w:lang w:val="cy-GB"/>
                      </w:rPr>
                      <w:t>School</w:t>
                    </w:r>
                    <w:r w:rsidR="00FD6EE9">
                      <w:rPr>
                        <w:rFonts w:ascii="Century Gothic" w:hAnsi="Century Gothic" w:cs="Calibri"/>
                        <w:color w:val="0070C0"/>
                        <w:sz w:val="16"/>
                        <w:lang w:val="cy-GB"/>
                      </w:rPr>
                      <w:t xml:space="preserve"> </w:t>
                    </w:r>
                    <w:r w:rsidR="000E240F" w:rsidRPr="000E240F">
                      <w:rPr>
                        <w:rFonts w:ascii="Century Gothic" w:hAnsi="Century Gothic" w:cs="Calibri"/>
                        <w:color w:val="0070C0"/>
                        <w:sz w:val="16"/>
                        <w:lang w:val="cy-GB"/>
                      </w:rPr>
                      <w:t xml:space="preserve">- </w:t>
                    </w:r>
                    <w:r w:rsidRPr="000E240F">
                      <w:rPr>
                        <w:rFonts w:ascii="Century Gothic" w:hAnsi="Century Gothic" w:cs="Calibri"/>
                        <w:color w:val="0070C0"/>
                        <w:sz w:val="16"/>
                        <w:lang w:val="cy-GB"/>
                      </w:rPr>
                      <w:t xml:space="preserve">Tel: 01536 500030  </w:t>
                    </w:r>
                    <w:r w:rsidR="000E240F">
                      <w:rPr>
                        <w:rFonts w:ascii="Century Gothic" w:hAnsi="Century Gothic" w:cs="Calibri"/>
                        <w:color w:val="0070C0"/>
                        <w:sz w:val="16"/>
                        <w:lang w:val="cy-GB"/>
                      </w:rPr>
                      <w:t xml:space="preserve"> </w:t>
                    </w:r>
                    <w:r w:rsidRPr="000E240F">
                      <w:rPr>
                        <w:rFonts w:ascii="Century Gothic" w:hAnsi="Century Gothic" w:cs="Calibri"/>
                        <w:color w:val="0070C0"/>
                        <w:sz w:val="16"/>
                        <w:lang w:val="cy-GB"/>
                      </w:rPr>
                      <w:t>www.isebrooksen.co.uk</w:t>
                    </w:r>
                  </w:p>
                  <w:p w14:paraId="201741F8" w14:textId="7F30C598" w:rsidR="003A79DB" w:rsidRPr="003A79DB" w:rsidRDefault="003A79DB" w:rsidP="00EA7373">
                    <w:pPr>
                      <w:ind w:left="1440" w:hanging="1440"/>
                      <w:jc w:val="center"/>
                      <w:rPr>
                        <w:rFonts w:ascii="Century Gothic" w:hAnsi="Century Gothic" w:cs="Calibri"/>
                        <w:color w:val="0070C0"/>
                        <w:sz w:val="16"/>
                        <w:lang w:val="cy-GB"/>
                      </w:rPr>
                    </w:pPr>
                    <w:r>
                      <w:rPr>
                        <w:rFonts w:ascii="Century Gothic" w:hAnsi="Century Gothic" w:cs="Calibri"/>
                        <w:b/>
                        <w:color w:val="0070C0"/>
                        <w:sz w:val="16"/>
                        <w:lang w:val="cy-GB"/>
                      </w:rPr>
                      <w:t>Windmill Hill School</w:t>
                    </w:r>
                    <w:r>
                      <w:rPr>
                        <w:rFonts w:ascii="Century Gothic" w:hAnsi="Century Gothic" w:cs="Calibri"/>
                        <w:color w:val="0070C0"/>
                        <w:sz w:val="16"/>
                        <w:lang w:val="cy-GB"/>
                      </w:rPr>
                      <w:t xml:space="preserve"> – Tel: 01582 280652 www.windmillhillschool.org.uk</w:t>
                    </w:r>
                  </w:p>
                  <w:p w14:paraId="4ACCF2A6" w14:textId="2A4B26AB" w:rsidR="00D43948" w:rsidRPr="000E240F" w:rsidRDefault="00D43948" w:rsidP="00EA7373">
                    <w:pPr>
                      <w:ind w:left="1440" w:hanging="1440"/>
                      <w:jc w:val="center"/>
                      <w:rPr>
                        <w:rStyle w:val="Hyperlink"/>
                        <w:rFonts w:ascii="Century Gothic" w:hAnsi="Century Gothic" w:cs="Calibri"/>
                        <w:color w:val="0070C0"/>
                        <w:sz w:val="16"/>
                        <w:lang w:val="cy-GB"/>
                      </w:rPr>
                    </w:pPr>
                    <w:r w:rsidRPr="000E240F">
                      <w:rPr>
                        <w:rFonts w:ascii="Century Gothic" w:hAnsi="Century Gothic" w:cs="Calibri"/>
                        <w:b/>
                        <w:color w:val="0070C0"/>
                        <w:sz w:val="16"/>
                        <w:lang w:val="cy-GB"/>
                      </w:rPr>
                      <w:t>Wren S</w:t>
                    </w:r>
                    <w:r w:rsidR="000E240F" w:rsidRPr="000E240F">
                      <w:rPr>
                        <w:rFonts w:ascii="Century Gothic" w:hAnsi="Century Gothic" w:cs="Calibri"/>
                        <w:b/>
                        <w:color w:val="0070C0"/>
                        <w:sz w:val="16"/>
                        <w:lang w:val="cy-GB"/>
                      </w:rPr>
                      <w:t>pinney Community Special School</w:t>
                    </w:r>
                    <w:r w:rsidR="000E240F" w:rsidRPr="000E240F">
                      <w:rPr>
                        <w:rFonts w:ascii="Century Gothic" w:hAnsi="Century Gothic" w:cs="Calibri"/>
                        <w:color w:val="0070C0"/>
                        <w:sz w:val="16"/>
                        <w:lang w:val="cy-GB"/>
                      </w:rPr>
                      <w:t xml:space="preserve"> - </w:t>
                    </w:r>
                    <w:r w:rsidRPr="000E240F">
                      <w:rPr>
                        <w:rFonts w:ascii="Century Gothic" w:hAnsi="Century Gothic" w:cs="Calibri"/>
                        <w:color w:val="0070C0"/>
                        <w:sz w:val="16"/>
                        <w:lang w:val="cy-GB"/>
                      </w:rPr>
                      <w:t>Tel: 01536 481939</w:t>
                    </w:r>
                    <w:r w:rsidR="000E240F" w:rsidRPr="000E240F">
                      <w:rPr>
                        <w:rFonts w:ascii="Century Gothic" w:hAnsi="Century Gothic" w:cs="Calibri"/>
                        <w:color w:val="0070C0"/>
                        <w:sz w:val="16"/>
                        <w:lang w:val="cy-GB"/>
                      </w:rPr>
                      <w:t xml:space="preserve">  </w:t>
                    </w:r>
                    <w:r w:rsidR="000E240F">
                      <w:rPr>
                        <w:rFonts w:ascii="Century Gothic" w:hAnsi="Century Gothic" w:cs="Calibri"/>
                        <w:color w:val="0070C0"/>
                        <w:sz w:val="16"/>
                        <w:lang w:val="cy-GB"/>
                      </w:rPr>
                      <w:t xml:space="preserve"> </w:t>
                    </w:r>
                    <w:r w:rsidRPr="000E240F">
                      <w:rPr>
                        <w:rStyle w:val="Hyperlink"/>
                        <w:rFonts w:ascii="Century Gothic" w:hAnsi="Century Gothic" w:cs="Calibri"/>
                        <w:color w:val="0070C0"/>
                        <w:sz w:val="16"/>
                        <w:u w:val="none"/>
                        <w:lang w:val="cy-GB"/>
                      </w:rPr>
                      <w:t>www.wrenspinney.</w:t>
                    </w:r>
                    <w:r w:rsidR="00FD6EE9">
                      <w:rPr>
                        <w:rStyle w:val="Hyperlink"/>
                        <w:rFonts w:ascii="Century Gothic" w:hAnsi="Century Gothic" w:cs="Calibri"/>
                        <w:color w:val="0070C0"/>
                        <w:sz w:val="16"/>
                        <w:u w:val="none"/>
                        <w:lang w:val="cy-GB"/>
                      </w:rPr>
                      <w:t>co.uk</w:t>
                    </w:r>
                  </w:p>
                  <w:p w14:paraId="27FE177A" w14:textId="77777777" w:rsidR="000E240F" w:rsidRPr="005519D9" w:rsidRDefault="000E240F" w:rsidP="00EA7373">
                    <w:pPr>
                      <w:ind w:left="1440" w:hanging="1440"/>
                      <w:jc w:val="center"/>
                      <w:rPr>
                        <w:rFonts w:ascii="Century Gothic" w:hAnsi="Century Gothic" w:cs="Calibri"/>
                        <w:color w:val="365F91"/>
                        <w:sz w:val="16"/>
                        <w:lang w:val="cy-GB"/>
                      </w:rPr>
                    </w:pPr>
                  </w:p>
                  <w:p w14:paraId="3385B0F5" w14:textId="77777777" w:rsidR="00D43948" w:rsidRDefault="00D43948" w:rsidP="00EA7373">
                    <w:pPr>
                      <w:jc w:val="center"/>
                      <w:rPr>
                        <w:rFonts w:ascii="Century Gothic" w:hAnsi="Century Gothic"/>
                      </w:rPr>
                    </w:pPr>
                  </w:p>
                </w:txbxContent>
              </v:textbox>
              <w10:wrap anchorx="page"/>
            </v:shape>
          </w:pict>
        </mc:Fallback>
      </mc:AlternateContent>
    </w:r>
    <w:r>
      <w:rPr>
        <w:noProof/>
        <w:lang w:eastAsia="en-GB"/>
      </w:rPr>
      <w:drawing>
        <wp:anchor distT="0" distB="0" distL="114300" distR="114300" simplePos="0" relativeHeight="251649024" behindDoc="1" locked="0" layoutInCell="1" allowOverlap="1" wp14:anchorId="6B5AA207" wp14:editId="507D94A1">
          <wp:simplePos x="0" y="0"/>
          <wp:positionH relativeFrom="column">
            <wp:posOffset>-809625</wp:posOffset>
          </wp:positionH>
          <wp:positionV relativeFrom="paragraph">
            <wp:posOffset>1336675</wp:posOffset>
          </wp:positionV>
          <wp:extent cx="7325995" cy="1123950"/>
          <wp:effectExtent l="0" t="0" r="8255" b="0"/>
          <wp:wrapTight wrapText="bothSides">
            <wp:wrapPolygon edited="0">
              <wp:start x="0" y="0"/>
              <wp:lineTo x="0" y="366"/>
              <wp:lineTo x="674" y="5858"/>
              <wp:lineTo x="449" y="11715"/>
              <wp:lineTo x="449" y="21234"/>
              <wp:lineTo x="2865" y="21234"/>
              <wp:lineTo x="16906" y="21234"/>
              <wp:lineTo x="21512" y="20502"/>
              <wp:lineTo x="21231" y="5858"/>
              <wp:lineTo x="21568" y="366"/>
              <wp:lineTo x="215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5995" cy="1123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608B" w14:textId="77777777" w:rsidR="00D43948" w:rsidRDefault="00D43948">
      <w:r>
        <w:separator/>
      </w:r>
    </w:p>
  </w:footnote>
  <w:footnote w:type="continuationSeparator" w:id="0">
    <w:p w14:paraId="7CA2766C" w14:textId="77777777" w:rsidR="00D43948" w:rsidRDefault="00D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A6D7" w14:textId="77777777" w:rsidR="004D31F7" w:rsidRDefault="004D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F4D7" w14:textId="77777777" w:rsidR="004D31F7" w:rsidRDefault="004D3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9682" w14:textId="0DCC9545" w:rsidR="00D43948" w:rsidRDefault="004D31F7">
    <w:pPr>
      <w:pStyle w:val="Header"/>
    </w:pPr>
    <w:r>
      <w:rPr>
        <w:noProof/>
        <w:lang w:eastAsia="en-GB"/>
      </w:rPr>
      <w:drawing>
        <wp:anchor distT="0" distB="0" distL="114300" distR="114300" simplePos="0" relativeHeight="251667456" behindDoc="1" locked="0" layoutInCell="1" allowOverlap="1" wp14:anchorId="5681C099" wp14:editId="15079050">
          <wp:simplePos x="0" y="0"/>
          <wp:positionH relativeFrom="margin">
            <wp:align>left</wp:align>
          </wp:positionH>
          <wp:positionV relativeFrom="paragraph">
            <wp:posOffset>2071</wp:posOffset>
          </wp:positionV>
          <wp:extent cx="876935" cy="806450"/>
          <wp:effectExtent l="0" t="0" r="0" b="0"/>
          <wp:wrapNone/>
          <wp:docPr id="1" name="Picture 1" descr="A picture containing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ructu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3327" cy="812421"/>
                  </a:xfrm>
                  <a:prstGeom prst="rect">
                    <a:avLst/>
                  </a:prstGeom>
                </pic:spPr>
              </pic:pic>
            </a:graphicData>
          </a:graphic>
          <wp14:sizeRelH relativeFrom="margin">
            <wp14:pctWidth>0</wp14:pctWidth>
          </wp14:sizeRelH>
          <wp14:sizeRelV relativeFrom="margin">
            <wp14:pctHeight>0</wp14:pctHeight>
          </wp14:sizeRelV>
        </wp:anchor>
      </w:drawing>
    </w:r>
    <w:r w:rsidR="00821EB5">
      <w:rPr>
        <w:noProof/>
        <w:lang w:eastAsia="en-GB"/>
      </w:rPr>
      <w:drawing>
        <wp:anchor distT="0" distB="0" distL="114300" distR="114300" simplePos="0" relativeHeight="251666432" behindDoc="1" locked="0" layoutInCell="1" allowOverlap="1" wp14:anchorId="35021A86" wp14:editId="187210AD">
          <wp:simplePos x="0" y="0"/>
          <wp:positionH relativeFrom="margin">
            <wp:align>right</wp:align>
          </wp:positionH>
          <wp:positionV relativeFrom="paragraph">
            <wp:posOffset>19685</wp:posOffset>
          </wp:positionV>
          <wp:extent cx="785591" cy="7855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ng Tomorrow Trust.png"/>
                  <pic:cNvPicPr/>
                </pic:nvPicPr>
                <pic:blipFill>
                  <a:blip r:embed="rId2">
                    <a:extLst>
                      <a:ext uri="{28A0092B-C50C-407E-A947-70E740481C1C}">
                        <a14:useLocalDpi xmlns:a14="http://schemas.microsoft.com/office/drawing/2010/main" val="0"/>
                      </a:ext>
                    </a:extLst>
                  </a:blip>
                  <a:stretch>
                    <a:fillRect/>
                  </a:stretch>
                </pic:blipFill>
                <pic:spPr>
                  <a:xfrm>
                    <a:off x="0" y="0"/>
                    <a:ext cx="785591" cy="785591"/>
                  </a:xfrm>
                  <a:prstGeom prst="rect">
                    <a:avLst/>
                  </a:prstGeom>
                </pic:spPr>
              </pic:pic>
            </a:graphicData>
          </a:graphic>
        </wp:anchor>
      </w:drawing>
    </w:r>
  </w:p>
  <w:p w14:paraId="53393D76" w14:textId="2CB3EE60" w:rsidR="00821EB5" w:rsidRDefault="00821EB5" w:rsidP="00821EB5">
    <w:pPr>
      <w:pStyle w:val="Header"/>
      <w:tabs>
        <w:tab w:val="left" w:pos="675"/>
        <w:tab w:val="center" w:pos="5233"/>
      </w:tabs>
      <w:rPr>
        <w:rFonts w:ascii="Century Gothic" w:hAnsi="Century Gothic"/>
        <w:color w:val="0070C0"/>
        <w:sz w:val="36"/>
      </w:rPr>
    </w:pPr>
    <w:r>
      <w:rPr>
        <w:rFonts w:ascii="Century Gothic" w:hAnsi="Century Gothic"/>
        <w:color w:val="0070C0"/>
        <w:sz w:val="36"/>
      </w:rPr>
      <w:tab/>
    </w:r>
    <w:r>
      <w:rPr>
        <w:rFonts w:ascii="Century Gothic" w:hAnsi="Century Gothic"/>
        <w:color w:val="0070C0"/>
        <w:sz w:val="36"/>
      </w:rPr>
      <w:tab/>
    </w:r>
  </w:p>
  <w:p w14:paraId="45F61143" w14:textId="6A37E9DE" w:rsidR="00D43948" w:rsidRDefault="00D43948" w:rsidP="00821EB5">
    <w:pPr>
      <w:pStyle w:val="Header"/>
      <w:tabs>
        <w:tab w:val="left" w:pos="675"/>
        <w:tab w:val="center" w:pos="5233"/>
      </w:tabs>
      <w:jc w:val="center"/>
      <w:rPr>
        <w:rFonts w:ascii="Century Gothic" w:hAnsi="Century Gothic"/>
        <w:color w:val="0070C0"/>
        <w:sz w:val="40"/>
      </w:rPr>
    </w:pPr>
    <w:r w:rsidRPr="00EA1F83">
      <w:rPr>
        <w:rFonts w:ascii="Century Gothic" w:hAnsi="Century Gothic"/>
        <w:color w:val="0070C0"/>
        <w:sz w:val="36"/>
      </w:rPr>
      <w:t>Creating Tomorrow Trust</w:t>
    </w:r>
  </w:p>
  <w:p w14:paraId="0C011CB9" w14:textId="77777777" w:rsidR="00D43948" w:rsidRPr="00EA1F83" w:rsidRDefault="00D43948" w:rsidP="00EA1F83">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21B78F78" w14:textId="11FFA799" w:rsidR="00D43948" w:rsidRDefault="00D43948" w:rsidP="00EA1F83">
    <w:pPr>
      <w:pStyle w:val="Header"/>
      <w:tabs>
        <w:tab w:val="clear" w:pos="4513"/>
        <w:tab w:val="clear" w:pos="9026"/>
        <w:tab w:val="left" w:pos="142"/>
        <w:tab w:val="left" w:pos="3969"/>
        <w:tab w:val="right" w:pos="10915"/>
      </w:tabs>
      <w:spacing w:line="360" w:lineRule="auto"/>
      <w:rPr>
        <w:rFonts w:ascii="Century Gothic" w:hAnsi="Century Gothic"/>
        <w:color w:val="BFBFBF" w:themeColor="background1" w:themeShade="BF"/>
        <w:sz w:val="16"/>
        <w:szCs w:val="16"/>
      </w:rPr>
    </w:pPr>
    <w:r>
      <w:rPr>
        <w:rFonts w:ascii="Century Gothic" w:hAnsi="Century Gothic"/>
        <w:color w:val="BFBFBF" w:themeColor="background1" w:themeShade="BF"/>
        <w:sz w:val="16"/>
        <w:szCs w:val="16"/>
      </w:rPr>
      <w:tab/>
    </w:r>
    <w:r w:rsidR="009402D0">
      <w:rPr>
        <w:rFonts w:ascii="Century Gothic" w:hAnsi="Century Gothic"/>
        <w:color w:val="BFBFBF" w:themeColor="background1" w:themeShade="BF"/>
        <w:sz w:val="16"/>
        <w:szCs w:val="16"/>
      </w:rPr>
      <w:t xml:space="preserve">Chief Executive Officer </w:t>
    </w:r>
    <w:r w:rsidRPr="00EA7373">
      <w:rPr>
        <w:rFonts w:ascii="Century Gothic" w:hAnsi="Century Gothic"/>
        <w:color w:val="BFBFBF" w:themeColor="background1" w:themeShade="BF"/>
        <w:sz w:val="16"/>
        <w:szCs w:val="16"/>
      </w:rPr>
      <w:t>Ke</w:t>
    </w:r>
    <w:r>
      <w:rPr>
        <w:rFonts w:ascii="Century Gothic" w:hAnsi="Century Gothic"/>
        <w:color w:val="BFBFBF" w:themeColor="background1" w:themeShade="BF"/>
        <w:sz w:val="16"/>
        <w:szCs w:val="16"/>
      </w:rPr>
      <w:t>vin Latham</w:t>
    </w:r>
    <w:r>
      <w:rPr>
        <w:rFonts w:ascii="Century Gothic" w:hAnsi="Century Gothic"/>
        <w:color w:val="BFBFBF" w:themeColor="background1" w:themeShade="BF"/>
        <w:sz w:val="16"/>
        <w:szCs w:val="16"/>
      </w:rPr>
      <w:tab/>
      <w:t xml:space="preserve">             </w:t>
    </w:r>
    <w:proofErr w:type="gramStart"/>
    <w:r>
      <w:rPr>
        <w:rFonts w:ascii="Century Gothic" w:hAnsi="Century Gothic"/>
        <w:color w:val="BFBFBF" w:themeColor="background1" w:themeShade="BF"/>
        <w:sz w:val="16"/>
        <w:szCs w:val="16"/>
      </w:rPr>
      <w:tab/>
      <w:t xml:space="preserve">  </w:t>
    </w:r>
    <w:r w:rsidR="009402D0">
      <w:rPr>
        <w:rFonts w:ascii="Century Gothic" w:hAnsi="Century Gothic"/>
        <w:color w:val="BFBFBF" w:themeColor="background1" w:themeShade="BF"/>
        <w:sz w:val="16"/>
        <w:szCs w:val="16"/>
      </w:rPr>
      <w:t>Chief</w:t>
    </w:r>
    <w:proofErr w:type="gramEnd"/>
    <w:r w:rsidR="009402D0">
      <w:rPr>
        <w:rFonts w:ascii="Century Gothic" w:hAnsi="Century Gothic"/>
        <w:color w:val="BFBFBF" w:themeColor="background1" w:themeShade="BF"/>
        <w:sz w:val="16"/>
        <w:szCs w:val="16"/>
      </w:rPr>
      <w:t xml:space="preserve"> Operating Officer Esther Bushell</w:t>
    </w:r>
  </w:p>
  <w:p w14:paraId="1A07B328" w14:textId="77777777" w:rsidR="00D43948" w:rsidRPr="00EA7373" w:rsidRDefault="00D43948" w:rsidP="00EA1F83">
    <w:pPr>
      <w:pStyle w:val="Header"/>
      <w:tabs>
        <w:tab w:val="clear" w:pos="4513"/>
        <w:tab w:val="clear" w:pos="9026"/>
        <w:tab w:val="left" w:pos="142"/>
        <w:tab w:val="left" w:pos="3969"/>
        <w:tab w:val="right" w:pos="10915"/>
      </w:tabs>
      <w:spacing w:line="360" w:lineRule="auto"/>
      <w:jc w:val="center"/>
      <w:rPr>
        <w:rFonts w:ascii="Century Gothic" w:hAnsi="Century Gothic"/>
        <w:color w:val="BFBFBF" w:themeColor="background1" w:themeShade="BF"/>
        <w:sz w:val="16"/>
        <w:szCs w:val="16"/>
      </w:rPr>
    </w:pPr>
    <w:r w:rsidRPr="00EA7373">
      <w:rPr>
        <w:rFonts w:ascii="Century Gothic" w:hAnsi="Century Gothic"/>
        <w:color w:val="BFBFBF" w:themeColor="background1" w:themeShade="BF"/>
        <w:sz w:val="16"/>
        <w:szCs w:val="16"/>
      </w:rPr>
      <w:t>Chief Finance Officer Anthea Murphy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276"/>
    <w:multiLevelType w:val="hybridMultilevel"/>
    <w:tmpl w:val="CD3A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083422"/>
    <w:multiLevelType w:val="hybridMultilevel"/>
    <w:tmpl w:val="F55A0E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B6434"/>
    <w:multiLevelType w:val="hybridMultilevel"/>
    <w:tmpl w:val="59A44116"/>
    <w:lvl w:ilvl="0" w:tplc="21E0F17C">
      <w:start w:val="1"/>
      <w:numFmt w:val="decimal"/>
      <w:lvlText w:val="%1."/>
      <w:lvlJc w:val="left"/>
      <w:pPr>
        <w:tabs>
          <w:tab w:val="num" w:pos="1080"/>
        </w:tabs>
        <w:ind w:left="1080" w:hanging="72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2C66663"/>
    <w:multiLevelType w:val="hybridMultilevel"/>
    <w:tmpl w:val="642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7416"/>
    <w:multiLevelType w:val="hybridMultilevel"/>
    <w:tmpl w:val="9F18E14C"/>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D03CAE"/>
    <w:multiLevelType w:val="hybridMultilevel"/>
    <w:tmpl w:val="47A268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BE3259F"/>
    <w:multiLevelType w:val="hybridMultilevel"/>
    <w:tmpl w:val="DC7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8" w15:restartNumberingAfterBreak="0">
    <w:nsid w:val="741A542C"/>
    <w:multiLevelType w:val="hybridMultilevel"/>
    <w:tmpl w:val="BF4EAD6A"/>
    <w:lvl w:ilvl="0" w:tplc="E2CAE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724216"/>
    <w:multiLevelType w:val="hybridMultilevel"/>
    <w:tmpl w:val="F3DCD1AA"/>
    <w:lvl w:ilvl="0" w:tplc="AE6A996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D3203"/>
    <w:multiLevelType w:val="hybridMultilevel"/>
    <w:tmpl w:val="961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3"/>
  </w:num>
  <w:num w:numId="6">
    <w:abstractNumId w:val="2"/>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7"/>
    <w:rsid w:val="00021D85"/>
    <w:rsid w:val="00030D7E"/>
    <w:rsid w:val="000B7C55"/>
    <w:rsid w:val="000D35EE"/>
    <w:rsid w:val="000E240F"/>
    <w:rsid w:val="00181417"/>
    <w:rsid w:val="00191D33"/>
    <w:rsid w:val="001F7CDE"/>
    <w:rsid w:val="002637B6"/>
    <w:rsid w:val="002842AD"/>
    <w:rsid w:val="002E37AA"/>
    <w:rsid w:val="0031510E"/>
    <w:rsid w:val="00356C79"/>
    <w:rsid w:val="003A79DB"/>
    <w:rsid w:val="003B35B5"/>
    <w:rsid w:val="003C661A"/>
    <w:rsid w:val="0047440B"/>
    <w:rsid w:val="0048731B"/>
    <w:rsid w:val="004D31F7"/>
    <w:rsid w:val="004D6AFE"/>
    <w:rsid w:val="00534519"/>
    <w:rsid w:val="005456C2"/>
    <w:rsid w:val="005519D9"/>
    <w:rsid w:val="005533E0"/>
    <w:rsid w:val="00562D13"/>
    <w:rsid w:val="00582076"/>
    <w:rsid w:val="00583B70"/>
    <w:rsid w:val="005B7E0A"/>
    <w:rsid w:val="00644AA0"/>
    <w:rsid w:val="006947CC"/>
    <w:rsid w:val="006C0D3C"/>
    <w:rsid w:val="006D13FA"/>
    <w:rsid w:val="006E33DD"/>
    <w:rsid w:val="007115A7"/>
    <w:rsid w:val="007205E5"/>
    <w:rsid w:val="007640BA"/>
    <w:rsid w:val="007B4623"/>
    <w:rsid w:val="00821EB5"/>
    <w:rsid w:val="00854286"/>
    <w:rsid w:val="00876CCA"/>
    <w:rsid w:val="00892513"/>
    <w:rsid w:val="008E0935"/>
    <w:rsid w:val="009402D0"/>
    <w:rsid w:val="009F56CE"/>
    <w:rsid w:val="00A06D76"/>
    <w:rsid w:val="00A7224B"/>
    <w:rsid w:val="00AD29C0"/>
    <w:rsid w:val="00B07F0D"/>
    <w:rsid w:val="00B23C0A"/>
    <w:rsid w:val="00B73219"/>
    <w:rsid w:val="00B877FA"/>
    <w:rsid w:val="00BD1705"/>
    <w:rsid w:val="00C817BF"/>
    <w:rsid w:val="00CA596D"/>
    <w:rsid w:val="00CB3F35"/>
    <w:rsid w:val="00CC1E9B"/>
    <w:rsid w:val="00D43948"/>
    <w:rsid w:val="00DC55F4"/>
    <w:rsid w:val="00E04617"/>
    <w:rsid w:val="00E2515A"/>
    <w:rsid w:val="00EA1F83"/>
    <w:rsid w:val="00EA7373"/>
    <w:rsid w:val="00F67694"/>
    <w:rsid w:val="00FD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20A1000"/>
  <w15:chartTrackingRefBased/>
  <w15:docId w15:val="{A87E4FE4-80B5-4242-9409-884CB26F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A7224B"/>
    <w:pPr>
      <w:ind w:left="720"/>
      <w:contextualSpacing/>
    </w:pPr>
    <w:rPr>
      <w:rFonts w:asciiTheme="minorHAnsi" w:eastAsiaTheme="minorEastAsia" w:hAnsiTheme="minorHAnsi" w:cstheme="minorBidi"/>
      <w:lang w:eastAsia="en-US"/>
    </w:rPr>
  </w:style>
  <w:style w:type="table" w:styleId="TableGrid">
    <w:name w:val="Table Grid"/>
    <w:basedOn w:val="TableNormal"/>
    <w:uiPriority w:val="59"/>
    <w:rsid w:val="006E3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E3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5E5"/>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474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7460">
      <w:bodyDiv w:val="1"/>
      <w:marLeft w:val="0"/>
      <w:marRight w:val="0"/>
      <w:marTop w:val="0"/>
      <w:marBottom w:val="0"/>
      <w:divBdr>
        <w:top w:val="none" w:sz="0" w:space="0" w:color="auto"/>
        <w:left w:val="none" w:sz="0" w:space="0" w:color="auto"/>
        <w:bottom w:val="none" w:sz="0" w:space="0" w:color="auto"/>
        <w:right w:val="none" w:sz="0" w:space="0" w:color="auto"/>
      </w:divBdr>
    </w:div>
    <w:div w:id="1356544058">
      <w:bodyDiv w:val="1"/>
      <w:marLeft w:val="0"/>
      <w:marRight w:val="0"/>
      <w:marTop w:val="0"/>
      <w:marBottom w:val="0"/>
      <w:divBdr>
        <w:top w:val="none" w:sz="0" w:space="0" w:color="auto"/>
        <w:left w:val="none" w:sz="0" w:space="0" w:color="auto"/>
        <w:bottom w:val="none" w:sz="0" w:space="0" w:color="auto"/>
        <w:right w:val="none" w:sz="0" w:space="0" w:color="auto"/>
      </w:divBdr>
    </w:div>
    <w:div w:id="14195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klatham@creatingtomorrowtrust.co.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reatingtomorrowtrust.co.uk" TargetMode="External"/><Relationship Id="rId1" Type="http://schemas.openxmlformats.org/officeDocument/2006/relationships/hyperlink" Target="http://www.creatingtomorrowtrust.co.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mberlain\AppData\Local\Microsoft\Windows\Temporary%20Internet%20Files\Content.Outlook\H3PEH31N\Letterhead%20Septemb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438F3B6001AC4E9BAA9A0E5001527C" ma:contentTypeVersion="14" ma:contentTypeDescription="Create a new document." ma:contentTypeScope="" ma:versionID="9f81a570e3f158cc7692352843129b95">
  <xsd:schema xmlns:xsd="http://www.w3.org/2001/XMLSchema" xmlns:xs="http://www.w3.org/2001/XMLSchema" xmlns:p="http://schemas.microsoft.com/office/2006/metadata/properties" xmlns:ns3="11ab198c-4606-4e06-8925-01f9bbfacf81" xmlns:ns4="cf5304f2-0eed-4a6d-9a1c-121291fcc16c" targetNamespace="http://schemas.microsoft.com/office/2006/metadata/properties" ma:root="true" ma:fieldsID="b21a55a1a9078a0a10f0627dbcd47c5a" ns3:_="" ns4:_="">
    <xsd:import namespace="11ab198c-4606-4e06-8925-01f9bbfacf81"/>
    <xsd:import namespace="cf5304f2-0eed-4a6d-9a1c-121291fcc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b198c-4606-4e06-8925-01f9bbfa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5304f2-0eed-4a6d-9a1c-121291fcc1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7FC55-F126-44CA-9F6A-7AE1CD6933A5}">
  <ds:schemaRefs>
    <ds:schemaRef ds:uri="http://schemas.microsoft.com/sharepoint/v3/contenttype/forms"/>
  </ds:schemaRefs>
</ds:datastoreItem>
</file>

<file path=customXml/itemProps2.xml><?xml version="1.0" encoding="utf-8"?>
<ds:datastoreItem xmlns:ds="http://schemas.openxmlformats.org/officeDocument/2006/customXml" ds:itemID="{1CD446EE-21BA-419E-9C6F-1D3C00E06A68}">
  <ds:schemaRefs>
    <ds:schemaRef ds:uri="http://schemas.microsoft.com/office/infopath/2007/PartnerControls"/>
    <ds:schemaRef ds:uri="11ab198c-4606-4e06-8925-01f9bbfacf81"/>
    <ds:schemaRef ds:uri="http://purl.org/dc/terms/"/>
    <ds:schemaRef ds:uri="http://purl.org/dc/dcmitype/"/>
    <ds:schemaRef ds:uri="http://schemas.microsoft.com/office/2006/documentManagement/types"/>
    <ds:schemaRef ds:uri="http://purl.org/dc/elements/1.1/"/>
    <ds:schemaRef ds:uri="cf5304f2-0eed-4a6d-9a1c-121291fcc16c"/>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65F160-301F-4BFB-BF96-C88DBA6C4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b198c-4606-4e06-8925-01f9bbfacf81"/>
    <ds:schemaRef ds:uri="cf5304f2-0eed-4a6d-9a1c-121291fc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September 2016</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Chamberlain</dc:creator>
  <cp:keywords/>
  <dc:description/>
  <cp:lastModifiedBy>Andrew Chaplin</cp:lastModifiedBy>
  <cp:revision>2</cp:revision>
  <cp:lastPrinted>2017-09-11T10:03:00Z</cp:lastPrinted>
  <dcterms:created xsi:type="dcterms:W3CDTF">2021-10-14T18:06:00Z</dcterms:created>
  <dcterms:modified xsi:type="dcterms:W3CDTF">2021-10-14T18:06:00Z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0x01010092438F3B6001AC4E9BAA9A0E5001527C</vt:lpwstr>
  </property>
</Properties>
</file>